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B80D8" w14:textId="760304B0" w:rsidR="00B75BE4" w:rsidRPr="00CB69B8" w:rsidRDefault="00B75BE4" w:rsidP="00A366A0">
      <w:pPr>
        <w:pStyle w:val="CINetTitle"/>
        <w:rPr>
          <w:lang w:val="en-US"/>
        </w:rPr>
      </w:pPr>
      <w:bookmarkStart w:id="0" w:name="_GoBack"/>
      <w:bookmarkEnd w:id="0"/>
      <w:r w:rsidRPr="00CB69B8">
        <w:rPr>
          <w:lang w:val="en-US"/>
        </w:rPr>
        <w:t xml:space="preserve">Title of </w:t>
      </w:r>
      <w:r w:rsidR="009176EA">
        <w:rPr>
          <w:lang w:val="en-US"/>
        </w:rPr>
        <w:t xml:space="preserve">the </w:t>
      </w:r>
      <w:r w:rsidR="00D0345D">
        <w:rPr>
          <w:lang w:val="en-US"/>
        </w:rPr>
        <w:t>Research Note</w:t>
      </w:r>
    </w:p>
    <w:p w14:paraId="342AA653" w14:textId="77777777" w:rsidR="00B75BE4" w:rsidRPr="00CB69B8" w:rsidRDefault="00B75BE4" w:rsidP="00DA1BA0">
      <w:pPr>
        <w:pStyle w:val="CINetAuthorName"/>
        <w:rPr>
          <w:vertAlign w:val="superscript"/>
          <w:lang w:val="en-US"/>
        </w:rPr>
      </w:pPr>
      <w:r w:rsidRPr="00CB69B8">
        <w:rPr>
          <w:lang w:val="en-US"/>
        </w:rPr>
        <w:t>John Blow</w:t>
      </w:r>
      <w:r w:rsidRPr="00CB69B8">
        <w:rPr>
          <w:vertAlign w:val="superscript"/>
          <w:lang w:val="en-US"/>
        </w:rPr>
        <w:t>1</w:t>
      </w:r>
      <w:r w:rsidRPr="00CB69B8">
        <w:rPr>
          <w:lang w:val="en-US"/>
        </w:rPr>
        <w:t>, Jane Doe</w:t>
      </w:r>
      <w:r w:rsidRPr="00CB69B8">
        <w:rPr>
          <w:vertAlign w:val="superscript"/>
          <w:lang w:val="en-US"/>
        </w:rPr>
        <w:t>2</w:t>
      </w:r>
      <w:r w:rsidRPr="00CB69B8">
        <w:rPr>
          <w:lang w:val="en-US"/>
        </w:rPr>
        <w:t>, George Vokalek</w:t>
      </w:r>
      <w:r w:rsidRPr="00CB69B8">
        <w:rPr>
          <w:vertAlign w:val="superscript"/>
          <w:lang w:val="en-US"/>
        </w:rPr>
        <w:t>1</w:t>
      </w:r>
      <w:r w:rsidRPr="00CB69B8">
        <w:rPr>
          <w:lang w:val="en-US"/>
        </w:rPr>
        <w:t>, and Susan Wu</w:t>
      </w:r>
      <w:r w:rsidRPr="00CB69B8">
        <w:rPr>
          <w:vertAlign w:val="superscript"/>
          <w:lang w:val="en-US"/>
        </w:rPr>
        <w:t>3</w:t>
      </w:r>
    </w:p>
    <w:p w14:paraId="633B9F68" w14:textId="77777777" w:rsidR="00B75BE4" w:rsidRPr="00CB69B8" w:rsidRDefault="00B75BE4" w:rsidP="004B6E4E">
      <w:pPr>
        <w:pStyle w:val="CINetAuthorAffiliation"/>
        <w:widowControl w:val="0"/>
        <w:rPr>
          <w:lang w:val="en-US"/>
        </w:rPr>
      </w:pPr>
      <w:r w:rsidRPr="00CB69B8">
        <w:rPr>
          <w:vertAlign w:val="superscript"/>
          <w:lang w:val="en-US"/>
        </w:rPr>
        <w:t>1</w:t>
      </w:r>
      <w:r w:rsidRPr="00CB69B8">
        <w:rPr>
          <w:lang w:val="en-US"/>
        </w:rPr>
        <w:t>University of Western Sydney, Australia</w:t>
      </w:r>
    </w:p>
    <w:p w14:paraId="015F5025" w14:textId="77777777" w:rsidR="00B75BE4" w:rsidRPr="00CB69B8" w:rsidRDefault="00B75BE4" w:rsidP="004B6E4E">
      <w:pPr>
        <w:pStyle w:val="CINetAuthorAffiliation"/>
        <w:widowControl w:val="0"/>
        <w:rPr>
          <w:lang w:val="en-US"/>
        </w:rPr>
      </w:pPr>
      <w:r w:rsidRPr="00CB69B8">
        <w:rPr>
          <w:vertAlign w:val="superscript"/>
          <w:lang w:val="en-US"/>
        </w:rPr>
        <w:t>2</w:t>
      </w:r>
      <w:r w:rsidRPr="00CB69B8">
        <w:rPr>
          <w:lang w:val="en-US"/>
        </w:rPr>
        <w:t>University of Texas at Austin, USA</w:t>
      </w:r>
    </w:p>
    <w:p w14:paraId="40925C7B" w14:textId="77777777" w:rsidR="00B75BE4" w:rsidRPr="00CB69B8" w:rsidRDefault="00B75BE4" w:rsidP="004B6E4E">
      <w:pPr>
        <w:pStyle w:val="CINetAuthorAffiliation"/>
        <w:widowControl w:val="0"/>
        <w:rPr>
          <w:lang w:val="en-US"/>
        </w:rPr>
      </w:pPr>
      <w:r w:rsidRPr="00CB69B8">
        <w:rPr>
          <w:vertAlign w:val="superscript"/>
          <w:lang w:val="en-US"/>
        </w:rPr>
        <w:t>3</w:t>
      </w:r>
      <w:r w:rsidRPr="00CB69B8">
        <w:rPr>
          <w:lang w:val="en-US"/>
        </w:rPr>
        <w:t>University of Innsbruck, Austria</w:t>
      </w:r>
    </w:p>
    <w:p w14:paraId="49F2A7A3" w14:textId="77777777" w:rsidR="00B75BE4" w:rsidRDefault="00BA7D45" w:rsidP="00C26256">
      <w:pPr>
        <w:pStyle w:val="CINetAuthorAffiliation"/>
        <w:rPr>
          <w:lang w:val="en-US"/>
        </w:rPr>
      </w:pPr>
      <w:hyperlink r:id="rId5" w:history="1">
        <w:r w:rsidR="00B75BE4" w:rsidRPr="00CB69B8">
          <w:rPr>
            <w:lang w:val="en-US"/>
          </w:rPr>
          <w:t>John.Blow@uws.edu.au</w:t>
        </w:r>
      </w:hyperlink>
    </w:p>
    <w:p w14:paraId="4D0DDF1A" w14:textId="77777777" w:rsidR="00B75BE4" w:rsidRPr="00CB69B8" w:rsidRDefault="00B75BE4" w:rsidP="00960030">
      <w:pPr>
        <w:pStyle w:val="CINetAbstractHeading"/>
        <w:rPr>
          <w:lang w:val="en-US"/>
        </w:rPr>
      </w:pPr>
      <w:r w:rsidRPr="00CB69B8">
        <w:rPr>
          <w:lang w:val="en-US"/>
        </w:rPr>
        <w:t>Abstract</w:t>
      </w:r>
    </w:p>
    <w:p w14:paraId="2834D8C4" w14:textId="2CF85196" w:rsidR="00B75BE4" w:rsidRPr="00CB69B8" w:rsidRDefault="00B75BE4" w:rsidP="00FD1E84">
      <w:pPr>
        <w:pStyle w:val="CINetAbstractBody"/>
        <w:spacing w:before="0"/>
        <w:rPr>
          <w:lang w:val="en-US"/>
        </w:rPr>
      </w:pPr>
      <w:r w:rsidRPr="00CB69B8">
        <w:rPr>
          <w:lang w:val="en-US"/>
        </w:rPr>
        <w:t xml:space="preserve">This </w:t>
      </w:r>
      <w:r w:rsidR="00116CBE">
        <w:rPr>
          <w:lang w:val="en-US"/>
        </w:rPr>
        <w:t>template</w:t>
      </w:r>
      <w:r w:rsidR="00116CBE" w:rsidRPr="00CB69B8">
        <w:rPr>
          <w:lang w:val="en-US"/>
        </w:rPr>
        <w:t xml:space="preserve"> </w:t>
      </w:r>
      <w:r w:rsidRPr="00CB69B8">
        <w:rPr>
          <w:lang w:val="en-US"/>
        </w:rPr>
        <w:t xml:space="preserve">provides information for CINet authors regarding the preparation </w:t>
      </w:r>
      <w:r w:rsidR="00B4237C">
        <w:rPr>
          <w:lang w:val="en-US"/>
        </w:rPr>
        <w:t xml:space="preserve">of their </w:t>
      </w:r>
      <w:r w:rsidR="00116CBE">
        <w:rPr>
          <w:lang w:val="en-US"/>
        </w:rPr>
        <w:t xml:space="preserve">research note </w:t>
      </w:r>
      <w:r w:rsidR="00B4237C">
        <w:rPr>
          <w:lang w:val="en-US"/>
        </w:rPr>
        <w:t xml:space="preserve">for </w:t>
      </w:r>
      <w:r w:rsidR="00B4237C" w:rsidRPr="00B4237C">
        <w:rPr>
          <w:lang w:val="en-US"/>
        </w:rPr>
        <w:t>publication</w:t>
      </w:r>
      <w:r w:rsidR="00116CBE">
        <w:rPr>
          <w:lang w:val="en-US"/>
        </w:rPr>
        <w:t xml:space="preserve"> in the conference proceedings</w:t>
      </w:r>
      <w:r w:rsidR="00B4237C" w:rsidRPr="00B4237C">
        <w:rPr>
          <w:lang w:val="en-US"/>
        </w:rPr>
        <w:t>.</w:t>
      </w:r>
      <w:r w:rsidR="00F11E3C" w:rsidRPr="00B4237C">
        <w:rPr>
          <w:lang w:val="en-US"/>
        </w:rPr>
        <w:t xml:space="preserve"> </w:t>
      </w:r>
      <w:r w:rsidRPr="00B4237C">
        <w:rPr>
          <w:lang w:val="en-US"/>
        </w:rPr>
        <w:t>We</w:t>
      </w:r>
      <w:r w:rsidRPr="00CB69B8">
        <w:rPr>
          <w:lang w:val="en-US"/>
        </w:rPr>
        <w:t xml:space="preserve"> request that authors use this template to facilitate the production of</w:t>
      </w:r>
      <w:r w:rsidR="00CB69B8" w:rsidRPr="00CB69B8">
        <w:rPr>
          <w:lang w:val="en-US"/>
        </w:rPr>
        <w:t xml:space="preserve"> the p</w:t>
      </w:r>
      <w:r w:rsidRPr="00CB69B8">
        <w:rPr>
          <w:lang w:val="en-US"/>
        </w:rPr>
        <w:t>roceedings with papers looking as consistent as possible.</w:t>
      </w:r>
    </w:p>
    <w:p w14:paraId="0E6C9566" w14:textId="4D5EC454" w:rsidR="007A7A54" w:rsidRDefault="00B75BE4" w:rsidP="00FD1E84">
      <w:pPr>
        <w:pStyle w:val="CINetAbstractBody"/>
        <w:spacing w:before="0"/>
        <w:rPr>
          <w:lang w:val="en-US"/>
        </w:rPr>
      </w:pPr>
      <w:r w:rsidRPr="00CB69B8">
        <w:rPr>
          <w:lang w:val="en-US"/>
        </w:rPr>
        <w:t>The title uses the “CINet Title” style.</w:t>
      </w:r>
      <w:r w:rsidR="00F11E3C" w:rsidRPr="00CB69B8">
        <w:rPr>
          <w:lang w:val="en-US"/>
        </w:rPr>
        <w:t xml:space="preserve"> </w:t>
      </w:r>
      <w:r w:rsidR="007A7A54">
        <w:rPr>
          <w:lang w:val="en-US"/>
        </w:rPr>
        <w:t>The title should not be longer than ten words.</w:t>
      </w:r>
    </w:p>
    <w:p w14:paraId="76AC1463" w14:textId="77777777" w:rsidR="00B75BE4" w:rsidRPr="00CB69B8" w:rsidRDefault="00B75BE4" w:rsidP="00FD1E84">
      <w:pPr>
        <w:pStyle w:val="CINetAbstractBody"/>
        <w:spacing w:before="0"/>
        <w:rPr>
          <w:lang w:val="en-US"/>
        </w:rPr>
      </w:pPr>
      <w:r w:rsidRPr="00CB69B8">
        <w:rPr>
          <w:lang w:val="en-US"/>
        </w:rPr>
        <w:t>The author names are in style “CINet Author Name” style.</w:t>
      </w:r>
      <w:r w:rsidR="00F11E3C" w:rsidRPr="00CB69B8">
        <w:rPr>
          <w:lang w:val="en-US"/>
        </w:rPr>
        <w:t xml:space="preserve"> </w:t>
      </w:r>
      <w:r w:rsidRPr="00CB69B8">
        <w:rPr>
          <w:lang w:val="en-US"/>
        </w:rPr>
        <w:t>The affiliation information uses the “CINet Author Affiliation” style.</w:t>
      </w:r>
      <w:r w:rsidR="00F11E3C" w:rsidRPr="00CB69B8">
        <w:rPr>
          <w:lang w:val="en-US"/>
        </w:rPr>
        <w:t xml:space="preserve"> </w:t>
      </w:r>
      <w:r w:rsidRPr="00CB69B8">
        <w:rPr>
          <w:lang w:val="en-US"/>
        </w:rPr>
        <w:t>The email for the contacting author uses the “CINet Author Email” style.</w:t>
      </w:r>
      <w:r w:rsidR="00F11E3C" w:rsidRPr="00CB69B8">
        <w:rPr>
          <w:lang w:val="en-US"/>
        </w:rPr>
        <w:t xml:space="preserve"> </w:t>
      </w:r>
    </w:p>
    <w:p w14:paraId="42970BDB" w14:textId="77777777" w:rsidR="00B75BE4" w:rsidRPr="00CB69B8" w:rsidRDefault="00B75BE4" w:rsidP="00FD1E84">
      <w:pPr>
        <w:pStyle w:val="CINetAbstractBody"/>
        <w:spacing w:before="0"/>
        <w:rPr>
          <w:lang w:val="en-US"/>
        </w:rPr>
      </w:pPr>
      <w:r w:rsidRPr="00CB69B8">
        <w:rPr>
          <w:lang w:val="en-US"/>
        </w:rPr>
        <w:t>The abstract heading uses the “CINet Abstract Heading” style. The body of the abstract is in the “CINet Abstract Body” style.</w:t>
      </w:r>
    </w:p>
    <w:p w14:paraId="37AEADFF" w14:textId="479EA661" w:rsidR="00B75BE4" w:rsidRPr="00CB69B8" w:rsidRDefault="00B75BE4" w:rsidP="00FD1E84">
      <w:pPr>
        <w:pStyle w:val="CINetAbstractBody"/>
        <w:spacing w:before="0"/>
        <w:rPr>
          <w:lang w:val="en-US"/>
        </w:rPr>
      </w:pPr>
      <w:r w:rsidRPr="00CB69B8">
        <w:rPr>
          <w:lang w:val="en-US"/>
        </w:rPr>
        <w:t>A</w:t>
      </w:r>
      <w:r w:rsidR="004A4DF4">
        <w:rPr>
          <w:lang w:val="en-US"/>
        </w:rPr>
        <w:t>n a</w:t>
      </w:r>
      <w:r w:rsidRPr="00CB69B8">
        <w:rPr>
          <w:lang w:val="en-US"/>
        </w:rPr>
        <w:t>bstract must be included</w:t>
      </w:r>
      <w:r w:rsidR="004A4DF4">
        <w:rPr>
          <w:lang w:val="en-US"/>
        </w:rPr>
        <w:t>,</w:t>
      </w:r>
      <w:r w:rsidRPr="00CB69B8">
        <w:rPr>
          <w:lang w:val="en-US"/>
        </w:rPr>
        <w:t xml:space="preserve"> indented </w:t>
      </w:r>
      <w:r w:rsidR="00CB69B8" w:rsidRPr="00CB69B8">
        <w:rPr>
          <w:lang w:val="en-US"/>
        </w:rPr>
        <w:t xml:space="preserve">1 cm </w:t>
      </w:r>
      <w:r w:rsidRPr="00CB69B8">
        <w:rPr>
          <w:lang w:val="en-US"/>
        </w:rPr>
        <w:t>from the rest of the text right and left margins, italics, and should be approximately 150-200 words maximum.</w:t>
      </w:r>
    </w:p>
    <w:p w14:paraId="4355D685" w14:textId="77777777" w:rsidR="006E0EF0" w:rsidRPr="00CB69B8" w:rsidRDefault="006E0EF0" w:rsidP="00FD1E84">
      <w:pPr>
        <w:pStyle w:val="CINetAbstractBody"/>
        <w:spacing w:before="0"/>
        <w:rPr>
          <w:lang w:val="en-US"/>
        </w:rPr>
      </w:pPr>
    </w:p>
    <w:p w14:paraId="4F137FB6" w14:textId="77777777" w:rsidR="006E0EF0" w:rsidRPr="00CB69B8" w:rsidRDefault="006E0EF0" w:rsidP="00FD1E84">
      <w:pPr>
        <w:pStyle w:val="CINetAbstractBody"/>
        <w:spacing w:before="0"/>
        <w:rPr>
          <w:lang w:val="en-US"/>
        </w:rPr>
      </w:pPr>
      <w:r w:rsidRPr="00CB69B8">
        <w:rPr>
          <w:b/>
          <w:lang w:val="en-US"/>
        </w:rPr>
        <w:t>Keywords</w:t>
      </w:r>
      <w:r w:rsidRPr="00CB69B8">
        <w:rPr>
          <w:lang w:val="en-US"/>
        </w:rPr>
        <w:t>: Include three to five keywords here.</w:t>
      </w:r>
    </w:p>
    <w:p w14:paraId="2A64D7AF" w14:textId="77777777" w:rsidR="00B75BE4" w:rsidRPr="00CB69B8" w:rsidRDefault="00B75BE4" w:rsidP="00960030">
      <w:pPr>
        <w:pStyle w:val="Heading1"/>
        <w:rPr>
          <w:lang w:val="en-US"/>
        </w:rPr>
      </w:pPr>
      <w:r w:rsidRPr="00CB69B8">
        <w:rPr>
          <w:lang w:val="en-US"/>
        </w:rPr>
        <w:t>Level 1 Heading and Paragraphs</w:t>
      </w:r>
    </w:p>
    <w:p w14:paraId="79B328F1" w14:textId="77777777" w:rsidR="00A366A0" w:rsidRPr="00CB69B8" w:rsidRDefault="00B75BE4" w:rsidP="00DA1BA0">
      <w:pPr>
        <w:pStyle w:val="CINetParagraph"/>
        <w:rPr>
          <w:lang w:val="en-US"/>
        </w:rPr>
      </w:pPr>
      <w:r w:rsidRPr="00CB69B8">
        <w:rPr>
          <w:lang w:val="en-US"/>
        </w:rPr>
        <w:t>Use the “CINet Heading 1” style for level-1 headings.</w:t>
      </w:r>
    </w:p>
    <w:p w14:paraId="6DCA0E28" w14:textId="2C61A53D" w:rsidR="00C26256" w:rsidRDefault="00B75BE4" w:rsidP="00DA1BA0">
      <w:pPr>
        <w:pStyle w:val="CINetParagraph"/>
        <w:rPr>
          <w:lang w:val="en-US"/>
        </w:rPr>
      </w:pPr>
      <w:r w:rsidRPr="00CB69B8">
        <w:rPr>
          <w:lang w:val="en-US"/>
        </w:rPr>
        <w:t>If you use this style for your level-1 headings, the heading numbers are automatically generated and maintained for you.</w:t>
      </w:r>
    </w:p>
    <w:p w14:paraId="7B8DF4BC" w14:textId="390CF25F" w:rsidR="00B75BE4" w:rsidRPr="00CB69B8" w:rsidRDefault="003E2E2A" w:rsidP="00DA1BA0">
      <w:pPr>
        <w:pStyle w:val="CINetParagraph"/>
        <w:rPr>
          <w:lang w:val="en-US"/>
        </w:rPr>
      </w:pPr>
      <w:r>
        <w:rPr>
          <w:lang w:val="en-US"/>
        </w:rPr>
        <w:t>U</w:t>
      </w:r>
      <w:r w:rsidR="00B75BE4" w:rsidRPr="00CB69B8">
        <w:rPr>
          <w:lang w:val="en-US"/>
        </w:rPr>
        <w:t>se the “CINet Paragraph” style for all paragraphs under a level-1 heading.</w:t>
      </w:r>
    </w:p>
    <w:p w14:paraId="0FF2D932" w14:textId="77777777" w:rsidR="00B75BE4" w:rsidRPr="00CB69B8" w:rsidRDefault="00B75BE4" w:rsidP="00DA1BA0">
      <w:pPr>
        <w:pStyle w:val="Heading2"/>
        <w:rPr>
          <w:lang w:val="en-US"/>
        </w:rPr>
      </w:pPr>
      <w:r w:rsidRPr="00CB69B8">
        <w:rPr>
          <w:lang w:val="en-US"/>
        </w:rPr>
        <w:t>Level 2 Heading and Paragraphs</w:t>
      </w:r>
    </w:p>
    <w:p w14:paraId="7283013E" w14:textId="77777777" w:rsidR="00B75BE4" w:rsidRPr="00CB69B8" w:rsidRDefault="00B75BE4" w:rsidP="00344741">
      <w:pPr>
        <w:pStyle w:val="CINetParagraph"/>
        <w:rPr>
          <w:lang w:val="en-US"/>
        </w:rPr>
      </w:pPr>
      <w:r w:rsidRPr="00CB69B8">
        <w:rPr>
          <w:lang w:val="en-US"/>
        </w:rPr>
        <w:t>Use the “CINet Heading 2” style for level-2 headings.</w:t>
      </w:r>
      <w:r w:rsidR="00F11E3C" w:rsidRPr="00CB69B8">
        <w:rPr>
          <w:lang w:val="en-US"/>
        </w:rPr>
        <w:t xml:space="preserve"> </w:t>
      </w:r>
      <w:r w:rsidRPr="00CB69B8">
        <w:rPr>
          <w:lang w:val="en-US"/>
        </w:rPr>
        <w:t>If you use this style for your level-2 headings, the heading numbers are automatically generated and maintained for you.</w:t>
      </w:r>
    </w:p>
    <w:p w14:paraId="26D39C90" w14:textId="60CFD0F4" w:rsidR="00B75BE4" w:rsidRPr="00CB69B8" w:rsidRDefault="003E2E2A" w:rsidP="00344741">
      <w:pPr>
        <w:pStyle w:val="CINetParagraph"/>
        <w:rPr>
          <w:lang w:val="en-US"/>
        </w:rPr>
      </w:pPr>
      <w:r>
        <w:rPr>
          <w:lang w:val="en-US"/>
        </w:rPr>
        <w:t>U</w:t>
      </w:r>
      <w:r w:rsidR="00B75BE4" w:rsidRPr="00CB69B8">
        <w:rPr>
          <w:lang w:val="en-US"/>
        </w:rPr>
        <w:t>se the “CINet Paragraph” style for all paragraphs under a level-2 heading.</w:t>
      </w:r>
    </w:p>
    <w:p w14:paraId="1F2A0FAA" w14:textId="77777777" w:rsidR="00B75BE4" w:rsidRPr="00CB69B8" w:rsidRDefault="00B75BE4" w:rsidP="00DA1BA0">
      <w:pPr>
        <w:pStyle w:val="Heading3"/>
        <w:rPr>
          <w:lang w:val="en-US"/>
        </w:rPr>
      </w:pPr>
      <w:r w:rsidRPr="00CB69B8">
        <w:rPr>
          <w:lang w:val="en-US"/>
        </w:rPr>
        <w:t>Level 3 Heading and Paragraphs</w:t>
      </w:r>
    </w:p>
    <w:p w14:paraId="2BA7ADF2" w14:textId="77777777" w:rsidR="00B75BE4" w:rsidRPr="00CB69B8" w:rsidRDefault="00B75BE4" w:rsidP="00344741">
      <w:pPr>
        <w:pStyle w:val="CINetParagraph"/>
        <w:rPr>
          <w:lang w:val="en-US"/>
        </w:rPr>
      </w:pPr>
      <w:r w:rsidRPr="00CB69B8">
        <w:rPr>
          <w:lang w:val="en-US"/>
        </w:rPr>
        <w:t>Use the “CINet Heading 3” style for level-3 headings.</w:t>
      </w:r>
      <w:r w:rsidR="00F11E3C" w:rsidRPr="00CB69B8">
        <w:rPr>
          <w:lang w:val="en-US"/>
        </w:rPr>
        <w:t xml:space="preserve"> </w:t>
      </w:r>
      <w:r w:rsidRPr="00CB69B8">
        <w:rPr>
          <w:lang w:val="en-US"/>
        </w:rPr>
        <w:t>If you use this style for your level-3 headings, the heading numbers are automatically generated and maintained for you.</w:t>
      </w:r>
    </w:p>
    <w:p w14:paraId="5AC8F7CD" w14:textId="1F8FFFBA" w:rsidR="00B75BE4" w:rsidRPr="00CB69B8" w:rsidRDefault="003E2E2A" w:rsidP="00344741">
      <w:pPr>
        <w:pStyle w:val="CINetParagraph"/>
        <w:rPr>
          <w:lang w:val="en-US"/>
        </w:rPr>
      </w:pPr>
      <w:r>
        <w:rPr>
          <w:lang w:val="en-US"/>
        </w:rPr>
        <w:t>U</w:t>
      </w:r>
      <w:r w:rsidR="00B75BE4" w:rsidRPr="00CB69B8">
        <w:rPr>
          <w:lang w:val="en-US"/>
        </w:rPr>
        <w:t>se the “CINet Paragraph” style for all paragraphs under a level-3 heading.</w:t>
      </w:r>
    </w:p>
    <w:p w14:paraId="6AD759F9" w14:textId="77777777" w:rsidR="00B75BE4" w:rsidRPr="00CB69B8" w:rsidRDefault="00B75BE4" w:rsidP="00960030">
      <w:pPr>
        <w:pStyle w:val="Heading1"/>
        <w:rPr>
          <w:lang w:val="en-US"/>
        </w:rPr>
      </w:pPr>
      <w:r w:rsidRPr="00CB69B8">
        <w:rPr>
          <w:lang w:val="en-US"/>
        </w:rPr>
        <w:t>Page Limit</w:t>
      </w:r>
    </w:p>
    <w:p w14:paraId="62A391E0" w14:textId="0DEC2646" w:rsidR="00B75BE4" w:rsidRPr="00CB69B8" w:rsidRDefault="00B75BE4" w:rsidP="00344741">
      <w:pPr>
        <w:pStyle w:val="CINetParagraph"/>
        <w:rPr>
          <w:lang w:val="en-US"/>
        </w:rPr>
      </w:pPr>
      <w:r w:rsidRPr="00CB69B8">
        <w:rPr>
          <w:lang w:val="en-US"/>
        </w:rPr>
        <w:t xml:space="preserve">Each </w:t>
      </w:r>
      <w:r w:rsidR="00D0345D">
        <w:rPr>
          <w:lang w:val="en-US"/>
        </w:rPr>
        <w:t>research note</w:t>
      </w:r>
      <w:r w:rsidR="00D0345D" w:rsidRPr="00CB69B8">
        <w:rPr>
          <w:lang w:val="en-US"/>
        </w:rPr>
        <w:t xml:space="preserve"> </w:t>
      </w:r>
      <w:r w:rsidRPr="00CB69B8">
        <w:rPr>
          <w:lang w:val="en-US"/>
        </w:rPr>
        <w:t xml:space="preserve">can be of up to </w:t>
      </w:r>
      <w:r w:rsidR="00116CBE">
        <w:rPr>
          <w:lang w:val="en-US"/>
        </w:rPr>
        <w:t>2</w:t>
      </w:r>
      <w:r w:rsidR="007A7A54">
        <w:rPr>
          <w:lang w:val="en-US"/>
        </w:rPr>
        <w:t>,</w:t>
      </w:r>
      <w:r w:rsidR="00310E04" w:rsidRPr="00CB69B8">
        <w:rPr>
          <w:lang w:val="en-US"/>
        </w:rPr>
        <w:t xml:space="preserve">000 words </w:t>
      </w:r>
      <w:r w:rsidRPr="00CB69B8">
        <w:rPr>
          <w:lang w:val="en-US"/>
        </w:rPr>
        <w:t>in length</w:t>
      </w:r>
      <w:r w:rsidR="00D0345D">
        <w:rPr>
          <w:lang w:val="en-US"/>
        </w:rPr>
        <w:t>, all figures, tables and references included</w:t>
      </w:r>
      <w:r w:rsidRPr="00CB69B8">
        <w:rPr>
          <w:lang w:val="en-US"/>
        </w:rPr>
        <w:t xml:space="preserve">. </w:t>
      </w:r>
      <w:r w:rsidR="00E72C43">
        <w:rPr>
          <w:lang w:val="en-US"/>
        </w:rPr>
        <w:t xml:space="preserve">Research </w:t>
      </w:r>
      <w:r w:rsidR="00D0345D">
        <w:rPr>
          <w:lang w:val="en-US"/>
        </w:rPr>
        <w:t>notes exceeding this limit will be sent back to the corresponding author.</w:t>
      </w:r>
    </w:p>
    <w:p w14:paraId="38203849" w14:textId="77777777" w:rsidR="00172E8E" w:rsidRDefault="00172E8E">
      <w:pPr>
        <w:rPr>
          <w:b/>
          <w:bCs/>
          <w:i/>
          <w:iCs/>
          <w:smallCaps/>
          <w:lang w:val="en-US"/>
        </w:rPr>
      </w:pPr>
      <w:r>
        <w:rPr>
          <w:lang w:val="en-US"/>
        </w:rPr>
        <w:br w:type="page"/>
      </w:r>
    </w:p>
    <w:p w14:paraId="471C104D" w14:textId="4DD1DD7C" w:rsidR="00B75BE4" w:rsidRPr="00CB69B8" w:rsidRDefault="00B75BE4" w:rsidP="00DA1BA0">
      <w:pPr>
        <w:pStyle w:val="Heading2"/>
        <w:rPr>
          <w:lang w:val="en-US"/>
        </w:rPr>
      </w:pPr>
      <w:r w:rsidRPr="00CB69B8">
        <w:rPr>
          <w:lang w:val="en-US"/>
        </w:rPr>
        <w:lastRenderedPageBreak/>
        <w:t>Graphics</w:t>
      </w:r>
      <w:r w:rsidR="000D7CB7">
        <w:rPr>
          <w:lang w:val="en-US"/>
        </w:rPr>
        <w:t xml:space="preserve"> and Tables</w:t>
      </w:r>
    </w:p>
    <w:p w14:paraId="0EA3C376" w14:textId="2E7F2C89" w:rsidR="00B75BE4" w:rsidRPr="00CB69B8" w:rsidRDefault="00B75BE4" w:rsidP="00DA1BA0">
      <w:pPr>
        <w:pStyle w:val="CINetParagraph"/>
        <w:rPr>
          <w:lang w:val="en-US"/>
        </w:rPr>
      </w:pPr>
      <w:r w:rsidRPr="00CB69B8">
        <w:rPr>
          <w:lang w:val="en-US"/>
        </w:rPr>
        <w:t xml:space="preserve">All graphics must be embedded within the text at the appropriate </w:t>
      </w:r>
      <w:r w:rsidRPr="00B4237C">
        <w:rPr>
          <w:lang w:val="en-US"/>
        </w:rPr>
        <w:t>position.</w:t>
      </w:r>
      <w:r w:rsidR="00F11E3C" w:rsidRPr="00B4237C">
        <w:rPr>
          <w:lang w:val="en-US"/>
        </w:rPr>
        <w:t xml:space="preserve"> </w:t>
      </w:r>
      <w:r w:rsidRPr="00B4237C">
        <w:rPr>
          <w:lang w:val="en-US"/>
        </w:rPr>
        <w:t>We will NOT re-position figures</w:t>
      </w:r>
      <w:r w:rsidR="003F37BF">
        <w:rPr>
          <w:lang w:val="en-US"/>
        </w:rPr>
        <w:t xml:space="preserve">. </w:t>
      </w:r>
      <w:r w:rsidRPr="00CB69B8">
        <w:rPr>
          <w:lang w:val="en-US"/>
        </w:rPr>
        <w:t>Graphics may be full color.</w:t>
      </w:r>
    </w:p>
    <w:p w14:paraId="3B8E4688" w14:textId="77777777" w:rsidR="00B75BE4" w:rsidRPr="00CB69B8" w:rsidRDefault="00B75BE4" w:rsidP="00DA1BA0">
      <w:pPr>
        <w:pStyle w:val="Heading3"/>
        <w:rPr>
          <w:lang w:val="en-US"/>
        </w:rPr>
      </w:pPr>
      <w:r w:rsidRPr="00CB69B8">
        <w:rPr>
          <w:lang w:val="en-US"/>
        </w:rPr>
        <w:t>Figure Caption</w:t>
      </w:r>
    </w:p>
    <w:p w14:paraId="5C349FE1" w14:textId="77777777" w:rsidR="00B75BE4" w:rsidRPr="00CB69B8" w:rsidRDefault="00B75BE4" w:rsidP="00764B00">
      <w:pPr>
        <w:pStyle w:val="CINetParagraph"/>
        <w:rPr>
          <w:lang w:val="en-US"/>
        </w:rPr>
      </w:pPr>
      <w:r w:rsidRPr="00CB69B8">
        <w:rPr>
          <w:lang w:val="en-US"/>
        </w:rPr>
        <w:t>Use the “CINet Figure Caption Body” style for figure captions.</w:t>
      </w:r>
      <w:r w:rsidR="00F11E3C" w:rsidRPr="00CB69B8">
        <w:rPr>
          <w:lang w:val="en-US"/>
        </w:rPr>
        <w:t xml:space="preserve"> </w:t>
      </w:r>
      <w:r w:rsidR="00412C9F">
        <w:rPr>
          <w:lang w:val="en-US"/>
        </w:rPr>
        <w:t>Word automatically generates t</w:t>
      </w:r>
      <w:r w:rsidRPr="00CB69B8">
        <w:rPr>
          <w:lang w:val="en-US"/>
        </w:rPr>
        <w:t>he caption label and counter at the time of insertion.</w:t>
      </w:r>
    </w:p>
    <w:p w14:paraId="69E657B9" w14:textId="77777777" w:rsidR="00B75BE4" w:rsidRPr="00CB69B8" w:rsidRDefault="00B75BE4" w:rsidP="00764B00">
      <w:pPr>
        <w:pStyle w:val="CINetLine"/>
        <w:spacing w:before="120"/>
        <w:rPr>
          <w:lang w:val="en-US"/>
        </w:rPr>
      </w:pPr>
    </w:p>
    <w:p w14:paraId="44C03E01" w14:textId="77777777" w:rsidR="00B75BE4" w:rsidRPr="00CB69B8" w:rsidRDefault="006D08FC">
      <w:pPr>
        <w:pStyle w:val="CINetLine"/>
        <w:rPr>
          <w:lang w:val="en-US"/>
        </w:rPr>
      </w:pPr>
      <w:r>
        <w:rPr>
          <w:noProof/>
          <w:lang w:val="en-GB" w:eastAsia="en-GB"/>
        </w:rPr>
        <w:drawing>
          <wp:inline distT="0" distB="0" distL="0" distR="0" wp14:anchorId="2B2AE9F6" wp14:editId="285E4CD9">
            <wp:extent cx="1686560" cy="1117600"/>
            <wp:effectExtent l="0" t="0" r="0" b="0"/>
            <wp:docPr id="1" name="Picture 1" descr="Description: m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7987D" w14:textId="77777777" w:rsidR="00B75BE4" w:rsidRPr="00CB69B8" w:rsidRDefault="00B75BE4" w:rsidP="00DA1BA0">
      <w:pPr>
        <w:pStyle w:val="CINetFigureCaptionBody"/>
        <w:rPr>
          <w:lang w:val="en-US"/>
        </w:rPr>
      </w:pPr>
      <w:r w:rsidRPr="00CB69B8">
        <w:rPr>
          <w:lang w:val="en-US"/>
        </w:rPr>
        <w:t xml:space="preserve">Figure </w:t>
      </w:r>
      <w:r w:rsidRPr="00CB69B8">
        <w:rPr>
          <w:lang w:val="en-US"/>
        </w:rPr>
        <w:fldChar w:fldCharType="begin"/>
      </w:r>
      <w:r w:rsidRPr="00CB69B8">
        <w:rPr>
          <w:lang w:val="en-US"/>
        </w:rPr>
        <w:instrText xml:space="preserve"> SEQ Figure \* ARABIC </w:instrText>
      </w:r>
      <w:r w:rsidRPr="00CB69B8">
        <w:rPr>
          <w:lang w:val="en-US"/>
        </w:rPr>
        <w:fldChar w:fldCharType="separate"/>
      </w:r>
      <w:r w:rsidR="006D08FC">
        <w:rPr>
          <w:noProof/>
          <w:lang w:val="en-US"/>
        </w:rPr>
        <w:t>1</w:t>
      </w:r>
      <w:r w:rsidRPr="00CB69B8">
        <w:rPr>
          <w:lang w:val="en-US"/>
        </w:rPr>
        <w:fldChar w:fldCharType="end"/>
      </w:r>
      <w:r w:rsidR="008C4508">
        <w:rPr>
          <w:lang w:val="en-US"/>
        </w:rPr>
        <w:t>.</w:t>
      </w:r>
      <w:r w:rsidR="00F11E3C" w:rsidRPr="00CB69B8">
        <w:rPr>
          <w:lang w:val="en-US"/>
        </w:rPr>
        <w:t xml:space="preserve"> </w:t>
      </w:r>
      <w:r w:rsidRPr="00CB69B8">
        <w:rPr>
          <w:lang w:val="en-US"/>
        </w:rPr>
        <w:t>Style is “CINet Figure Caption Body”</w:t>
      </w:r>
    </w:p>
    <w:p w14:paraId="0A41AB03" w14:textId="77777777" w:rsidR="00B75BE4" w:rsidRPr="00CB69B8" w:rsidRDefault="00B75BE4" w:rsidP="00DA1BA0">
      <w:pPr>
        <w:pStyle w:val="Heading3"/>
        <w:rPr>
          <w:lang w:val="en-US"/>
        </w:rPr>
      </w:pPr>
      <w:r w:rsidRPr="00CB69B8">
        <w:rPr>
          <w:lang w:val="en-US"/>
        </w:rPr>
        <w:t>Table Caption</w:t>
      </w:r>
    </w:p>
    <w:p w14:paraId="144A3D07" w14:textId="77777777" w:rsidR="00B75BE4" w:rsidRDefault="00B75BE4" w:rsidP="00764B00">
      <w:pPr>
        <w:pStyle w:val="CINetParagraph"/>
        <w:rPr>
          <w:lang w:val="en-US"/>
        </w:rPr>
      </w:pPr>
      <w:r w:rsidRPr="00CB69B8">
        <w:rPr>
          <w:lang w:val="en-US"/>
        </w:rPr>
        <w:t>Use the “CINet Table Caption Body” style for table captions.</w:t>
      </w:r>
      <w:r w:rsidR="00F11E3C" w:rsidRPr="00CB69B8">
        <w:rPr>
          <w:lang w:val="en-US"/>
        </w:rPr>
        <w:t xml:space="preserve"> </w:t>
      </w:r>
      <w:r w:rsidR="00412C9F">
        <w:rPr>
          <w:lang w:val="en-US"/>
        </w:rPr>
        <w:t>Word automatically generates t</w:t>
      </w:r>
      <w:r w:rsidRPr="00CB69B8">
        <w:rPr>
          <w:lang w:val="en-US"/>
        </w:rPr>
        <w:t>he caption label and counter at the time of insertion.</w:t>
      </w:r>
    </w:p>
    <w:p w14:paraId="7F13EC16" w14:textId="77777777" w:rsidR="007A7A54" w:rsidRPr="00CB69B8" w:rsidRDefault="007A7A54" w:rsidP="00764B00">
      <w:pPr>
        <w:pStyle w:val="CINetParagraph"/>
        <w:rPr>
          <w:lang w:val="en-US"/>
        </w:rPr>
      </w:pPr>
      <w:r>
        <w:rPr>
          <w:lang w:val="en-US"/>
        </w:rPr>
        <w:t>Use the Table function of Word to generate tables. Do not insert them as objects.</w:t>
      </w:r>
    </w:p>
    <w:p w14:paraId="3A551130" w14:textId="77777777" w:rsidR="00B75BE4" w:rsidRPr="00CB69B8" w:rsidRDefault="00B75BE4" w:rsidP="00764B00">
      <w:pPr>
        <w:pStyle w:val="CINetParagraph"/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726"/>
        <w:gridCol w:w="726"/>
        <w:gridCol w:w="726"/>
        <w:gridCol w:w="727"/>
        <w:gridCol w:w="727"/>
        <w:gridCol w:w="727"/>
        <w:gridCol w:w="727"/>
        <w:gridCol w:w="727"/>
        <w:gridCol w:w="727"/>
      </w:tblGrid>
      <w:tr w:rsidR="00B75BE4" w:rsidRPr="00CB69B8" w14:paraId="61945B8F" w14:textId="77777777">
        <w:trPr>
          <w:jc w:val="center"/>
        </w:trPr>
        <w:tc>
          <w:tcPr>
            <w:tcW w:w="726" w:type="dxa"/>
          </w:tcPr>
          <w:p w14:paraId="6C812864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</w:t>
            </w:r>
          </w:p>
        </w:tc>
        <w:tc>
          <w:tcPr>
            <w:tcW w:w="726" w:type="dxa"/>
          </w:tcPr>
          <w:p w14:paraId="31F768E2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</w:t>
            </w:r>
          </w:p>
        </w:tc>
        <w:tc>
          <w:tcPr>
            <w:tcW w:w="726" w:type="dxa"/>
          </w:tcPr>
          <w:p w14:paraId="7B7F76F2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3</w:t>
            </w:r>
          </w:p>
        </w:tc>
        <w:tc>
          <w:tcPr>
            <w:tcW w:w="726" w:type="dxa"/>
          </w:tcPr>
          <w:p w14:paraId="640321BD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4</w:t>
            </w:r>
          </w:p>
        </w:tc>
        <w:tc>
          <w:tcPr>
            <w:tcW w:w="727" w:type="dxa"/>
          </w:tcPr>
          <w:p w14:paraId="67324B5D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5</w:t>
            </w:r>
          </w:p>
        </w:tc>
        <w:tc>
          <w:tcPr>
            <w:tcW w:w="727" w:type="dxa"/>
          </w:tcPr>
          <w:p w14:paraId="0F822AB8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6</w:t>
            </w:r>
          </w:p>
        </w:tc>
        <w:tc>
          <w:tcPr>
            <w:tcW w:w="727" w:type="dxa"/>
          </w:tcPr>
          <w:p w14:paraId="0FAD98F5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9</w:t>
            </w:r>
          </w:p>
        </w:tc>
        <w:tc>
          <w:tcPr>
            <w:tcW w:w="727" w:type="dxa"/>
          </w:tcPr>
          <w:p w14:paraId="11D1A6C1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10</w:t>
            </w:r>
          </w:p>
        </w:tc>
        <w:tc>
          <w:tcPr>
            <w:tcW w:w="727" w:type="dxa"/>
          </w:tcPr>
          <w:p w14:paraId="32F6F2FC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11</w:t>
            </w:r>
          </w:p>
        </w:tc>
        <w:tc>
          <w:tcPr>
            <w:tcW w:w="727" w:type="dxa"/>
          </w:tcPr>
          <w:p w14:paraId="46D48237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12</w:t>
            </w:r>
          </w:p>
        </w:tc>
      </w:tr>
      <w:tr w:rsidR="00B75BE4" w:rsidRPr="00CB69B8" w14:paraId="0F67E7F3" w14:textId="77777777">
        <w:trPr>
          <w:jc w:val="center"/>
        </w:trPr>
        <w:tc>
          <w:tcPr>
            <w:tcW w:w="726" w:type="dxa"/>
          </w:tcPr>
          <w:p w14:paraId="13896627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13</w:t>
            </w:r>
          </w:p>
        </w:tc>
        <w:tc>
          <w:tcPr>
            <w:tcW w:w="726" w:type="dxa"/>
          </w:tcPr>
          <w:p w14:paraId="19209A8C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14</w:t>
            </w:r>
          </w:p>
        </w:tc>
        <w:tc>
          <w:tcPr>
            <w:tcW w:w="726" w:type="dxa"/>
          </w:tcPr>
          <w:p w14:paraId="12D59F10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15</w:t>
            </w:r>
          </w:p>
        </w:tc>
        <w:tc>
          <w:tcPr>
            <w:tcW w:w="726" w:type="dxa"/>
          </w:tcPr>
          <w:p w14:paraId="2843F71D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16</w:t>
            </w:r>
          </w:p>
        </w:tc>
        <w:tc>
          <w:tcPr>
            <w:tcW w:w="727" w:type="dxa"/>
          </w:tcPr>
          <w:p w14:paraId="526BE641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17</w:t>
            </w:r>
          </w:p>
        </w:tc>
        <w:tc>
          <w:tcPr>
            <w:tcW w:w="727" w:type="dxa"/>
          </w:tcPr>
          <w:p w14:paraId="106D39D6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18</w:t>
            </w:r>
          </w:p>
        </w:tc>
        <w:tc>
          <w:tcPr>
            <w:tcW w:w="727" w:type="dxa"/>
          </w:tcPr>
          <w:p w14:paraId="495081A3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21</w:t>
            </w:r>
          </w:p>
        </w:tc>
        <w:tc>
          <w:tcPr>
            <w:tcW w:w="727" w:type="dxa"/>
          </w:tcPr>
          <w:p w14:paraId="308A1B37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22</w:t>
            </w:r>
          </w:p>
        </w:tc>
        <w:tc>
          <w:tcPr>
            <w:tcW w:w="727" w:type="dxa"/>
          </w:tcPr>
          <w:p w14:paraId="3D42CE05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23</w:t>
            </w:r>
          </w:p>
        </w:tc>
        <w:tc>
          <w:tcPr>
            <w:tcW w:w="727" w:type="dxa"/>
          </w:tcPr>
          <w:p w14:paraId="46E662C5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24</w:t>
            </w:r>
          </w:p>
        </w:tc>
      </w:tr>
      <w:tr w:rsidR="00B75BE4" w:rsidRPr="00CB69B8" w14:paraId="4F958C30" w14:textId="77777777">
        <w:trPr>
          <w:jc w:val="center"/>
        </w:trPr>
        <w:tc>
          <w:tcPr>
            <w:tcW w:w="726" w:type="dxa"/>
          </w:tcPr>
          <w:p w14:paraId="203A1A97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25</w:t>
            </w:r>
          </w:p>
        </w:tc>
        <w:tc>
          <w:tcPr>
            <w:tcW w:w="726" w:type="dxa"/>
          </w:tcPr>
          <w:p w14:paraId="701AC701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26</w:t>
            </w:r>
          </w:p>
        </w:tc>
        <w:tc>
          <w:tcPr>
            <w:tcW w:w="726" w:type="dxa"/>
          </w:tcPr>
          <w:p w14:paraId="4E515B63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27</w:t>
            </w:r>
          </w:p>
        </w:tc>
        <w:tc>
          <w:tcPr>
            <w:tcW w:w="726" w:type="dxa"/>
          </w:tcPr>
          <w:p w14:paraId="222BBFB5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28</w:t>
            </w:r>
          </w:p>
        </w:tc>
        <w:tc>
          <w:tcPr>
            <w:tcW w:w="727" w:type="dxa"/>
          </w:tcPr>
          <w:p w14:paraId="036634F6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29</w:t>
            </w:r>
          </w:p>
        </w:tc>
        <w:tc>
          <w:tcPr>
            <w:tcW w:w="727" w:type="dxa"/>
          </w:tcPr>
          <w:p w14:paraId="030A694F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30</w:t>
            </w:r>
          </w:p>
        </w:tc>
        <w:tc>
          <w:tcPr>
            <w:tcW w:w="727" w:type="dxa"/>
          </w:tcPr>
          <w:p w14:paraId="4176A80F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33</w:t>
            </w:r>
          </w:p>
        </w:tc>
        <w:tc>
          <w:tcPr>
            <w:tcW w:w="727" w:type="dxa"/>
          </w:tcPr>
          <w:p w14:paraId="001A0F50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34</w:t>
            </w:r>
          </w:p>
        </w:tc>
        <w:tc>
          <w:tcPr>
            <w:tcW w:w="727" w:type="dxa"/>
          </w:tcPr>
          <w:p w14:paraId="02CA1B9A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35</w:t>
            </w:r>
          </w:p>
        </w:tc>
        <w:tc>
          <w:tcPr>
            <w:tcW w:w="727" w:type="dxa"/>
          </w:tcPr>
          <w:p w14:paraId="1E918484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36</w:t>
            </w:r>
          </w:p>
        </w:tc>
      </w:tr>
    </w:tbl>
    <w:p w14:paraId="372FFBFF" w14:textId="77777777" w:rsidR="00B75BE4" w:rsidRPr="00CB69B8" w:rsidRDefault="00B75BE4" w:rsidP="005E6B64">
      <w:pPr>
        <w:pStyle w:val="CINetTableCaptionBody"/>
        <w:rPr>
          <w:lang w:val="en-US"/>
        </w:rPr>
      </w:pPr>
      <w:r w:rsidRPr="00CB69B8">
        <w:rPr>
          <w:lang w:val="en-US"/>
        </w:rPr>
        <w:t xml:space="preserve">Table </w:t>
      </w:r>
      <w:r w:rsidRPr="00CB69B8">
        <w:rPr>
          <w:lang w:val="en-US"/>
        </w:rPr>
        <w:fldChar w:fldCharType="begin"/>
      </w:r>
      <w:r w:rsidRPr="00CB69B8">
        <w:rPr>
          <w:lang w:val="en-US"/>
        </w:rPr>
        <w:instrText xml:space="preserve"> SEQ Table \* ARABIC </w:instrText>
      </w:r>
      <w:r w:rsidRPr="00CB69B8">
        <w:rPr>
          <w:lang w:val="en-US"/>
        </w:rPr>
        <w:fldChar w:fldCharType="separate"/>
      </w:r>
      <w:r w:rsidR="006D08FC">
        <w:rPr>
          <w:noProof/>
          <w:lang w:val="en-US"/>
        </w:rPr>
        <w:t>1</w:t>
      </w:r>
      <w:r w:rsidRPr="00CB69B8">
        <w:rPr>
          <w:lang w:val="en-US"/>
        </w:rPr>
        <w:fldChar w:fldCharType="end"/>
      </w:r>
      <w:r w:rsidR="008C4508">
        <w:rPr>
          <w:lang w:val="en-US"/>
        </w:rPr>
        <w:t>.</w:t>
      </w:r>
      <w:r w:rsidR="00F11E3C" w:rsidRPr="00CB69B8">
        <w:rPr>
          <w:lang w:val="en-US"/>
        </w:rPr>
        <w:t xml:space="preserve"> </w:t>
      </w:r>
      <w:r w:rsidRPr="00CB69B8">
        <w:rPr>
          <w:lang w:val="en-US"/>
        </w:rPr>
        <w:t>Caption style is “CINet Table Caption Body”</w:t>
      </w:r>
    </w:p>
    <w:p w14:paraId="46E32CAB" w14:textId="77777777" w:rsidR="00B75BE4" w:rsidRPr="00CB69B8" w:rsidRDefault="006D08FC">
      <w:pPr>
        <w:pStyle w:val="CINetParagraph"/>
        <w:keepNext/>
        <w:jc w:val="center"/>
        <w:rPr>
          <w:lang w:val="en-US"/>
        </w:rPr>
      </w:pPr>
      <w:r>
        <w:rPr>
          <w:noProof/>
          <w:lang w:val="en-GB" w:eastAsia="en-GB"/>
        </w:rPr>
        <w:drawing>
          <wp:inline distT="0" distB="0" distL="0" distR="0" wp14:anchorId="44B6E970" wp14:editId="382647E7">
            <wp:extent cx="1148080" cy="1341120"/>
            <wp:effectExtent l="0" t="0" r="0" b="5080"/>
            <wp:docPr id="2" name="Picture 2" descr="Description: GeorgeVokal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GeorgeVokale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57D75" w14:textId="77777777" w:rsidR="00B75BE4" w:rsidRPr="00CB69B8" w:rsidRDefault="00B75BE4" w:rsidP="005E6B64">
      <w:pPr>
        <w:pStyle w:val="CINetFigureCaptionBody"/>
        <w:rPr>
          <w:lang w:val="en-US"/>
        </w:rPr>
      </w:pPr>
      <w:r w:rsidRPr="00CB69B8">
        <w:rPr>
          <w:lang w:val="en-US"/>
        </w:rPr>
        <w:t xml:space="preserve">Figure </w:t>
      </w:r>
      <w:r w:rsidRPr="00CB69B8">
        <w:rPr>
          <w:lang w:val="en-US"/>
        </w:rPr>
        <w:fldChar w:fldCharType="begin"/>
      </w:r>
      <w:r w:rsidRPr="00CB69B8">
        <w:rPr>
          <w:lang w:val="en-US"/>
        </w:rPr>
        <w:instrText xml:space="preserve"> SEQ Figure \* ARABIC </w:instrText>
      </w:r>
      <w:r w:rsidRPr="00CB69B8">
        <w:rPr>
          <w:lang w:val="en-US"/>
        </w:rPr>
        <w:fldChar w:fldCharType="separate"/>
      </w:r>
      <w:r w:rsidR="006D08FC">
        <w:rPr>
          <w:noProof/>
          <w:lang w:val="en-US"/>
        </w:rPr>
        <w:t>2</w:t>
      </w:r>
      <w:r w:rsidRPr="00CB69B8">
        <w:rPr>
          <w:lang w:val="en-US"/>
        </w:rPr>
        <w:fldChar w:fldCharType="end"/>
      </w:r>
      <w:r w:rsidR="008C4508">
        <w:rPr>
          <w:lang w:val="en-US"/>
        </w:rPr>
        <w:t>.</w:t>
      </w:r>
      <w:r w:rsidR="00F11E3C" w:rsidRPr="00CB69B8">
        <w:rPr>
          <w:lang w:val="en-US"/>
        </w:rPr>
        <w:t xml:space="preserve"> </w:t>
      </w:r>
      <w:r w:rsidRPr="00CB69B8">
        <w:rPr>
          <w:lang w:val="en-US"/>
        </w:rPr>
        <w:t>Auto-Generation of Caption Label &amp; Number at Insertion of Figure</w:t>
      </w:r>
    </w:p>
    <w:p w14:paraId="631AA31B" w14:textId="5FDC542A" w:rsidR="00B75BE4" w:rsidRPr="00CB69B8" w:rsidRDefault="00B75BE4" w:rsidP="00DA1BA0">
      <w:pPr>
        <w:pStyle w:val="Heading2"/>
        <w:rPr>
          <w:lang w:val="en-US"/>
        </w:rPr>
      </w:pPr>
      <w:r w:rsidRPr="00CB69B8">
        <w:rPr>
          <w:lang w:val="en-US"/>
        </w:rPr>
        <w:t>Headers</w:t>
      </w:r>
      <w:r w:rsidR="007A7A54">
        <w:rPr>
          <w:lang w:val="en-US"/>
        </w:rPr>
        <w:t>,</w:t>
      </w:r>
      <w:r w:rsidRPr="00CB69B8">
        <w:rPr>
          <w:lang w:val="en-US"/>
        </w:rPr>
        <w:t xml:space="preserve"> Footers</w:t>
      </w:r>
      <w:r w:rsidR="007A7A54">
        <w:rPr>
          <w:lang w:val="en-US"/>
        </w:rPr>
        <w:t xml:space="preserve"> and Page Numbers</w:t>
      </w:r>
    </w:p>
    <w:p w14:paraId="0FF02618" w14:textId="2295CBA4" w:rsidR="00B75BE4" w:rsidRPr="00CB69B8" w:rsidRDefault="00B75BE4" w:rsidP="005E6B64">
      <w:pPr>
        <w:pStyle w:val="CINetParagraph"/>
        <w:rPr>
          <w:lang w:val="en-US"/>
        </w:rPr>
      </w:pPr>
      <w:r w:rsidRPr="00CB69B8">
        <w:rPr>
          <w:lang w:val="en-US"/>
        </w:rPr>
        <w:t xml:space="preserve">The </w:t>
      </w:r>
      <w:r w:rsidR="00E22B76">
        <w:rPr>
          <w:lang w:val="en-US"/>
        </w:rPr>
        <w:t>manuscript</w:t>
      </w:r>
      <w:r w:rsidR="00E22B76" w:rsidRPr="00CB69B8">
        <w:rPr>
          <w:lang w:val="en-US"/>
        </w:rPr>
        <w:t xml:space="preserve"> </w:t>
      </w:r>
      <w:r w:rsidRPr="00CB69B8">
        <w:rPr>
          <w:lang w:val="en-US"/>
        </w:rPr>
        <w:t xml:space="preserve">must have </w:t>
      </w:r>
      <w:r w:rsidRPr="00B4237C">
        <w:rPr>
          <w:lang w:val="en-US"/>
        </w:rPr>
        <w:t>no headers, no footers and no page numbers.</w:t>
      </w:r>
    </w:p>
    <w:p w14:paraId="0AF20DAF" w14:textId="77777777" w:rsidR="00B75BE4" w:rsidRPr="00CB69B8" w:rsidRDefault="00B75BE4" w:rsidP="00764B00">
      <w:pPr>
        <w:pStyle w:val="CINetLine"/>
        <w:spacing w:before="120"/>
        <w:rPr>
          <w:lang w:val="en-US"/>
        </w:rPr>
      </w:pPr>
    </w:p>
    <w:tbl>
      <w:tblPr>
        <w:tblW w:w="7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1518"/>
        <w:gridCol w:w="1519"/>
        <w:gridCol w:w="1518"/>
        <w:gridCol w:w="1519"/>
      </w:tblGrid>
      <w:tr w:rsidR="00B75BE4" w:rsidRPr="00CB69B8" w14:paraId="5AA4B9A3" w14:textId="77777777">
        <w:trPr>
          <w:jc w:val="center"/>
        </w:trPr>
        <w:tc>
          <w:tcPr>
            <w:tcW w:w="1518" w:type="dxa"/>
          </w:tcPr>
          <w:p w14:paraId="0303B770" w14:textId="77777777" w:rsidR="00B75BE4" w:rsidRPr="00CB69B8" w:rsidRDefault="00B75BE4" w:rsidP="005E6B64">
            <w:pPr>
              <w:pStyle w:val="CINetParagraph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A</w:t>
            </w:r>
          </w:p>
        </w:tc>
        <w:tc>
          <w:tcPr>
            <w:tcW w:w="1518" w:type="dxa"/>
          </w:tcPr>
          <w:p w14:paraId="40A0F464" w14:textId="77777777" w:rsidR="00B75BE4" w:rsidRPr="00CB69B8" w:rsidRDefault="00B75BE4" w:rsidP="005E6B64">
            <w:pPr>
              <w:pStyle w:val="CINetParagraph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B</w:t>
            </w:r>
          </w:p>
        </w:tc>
        <w:tc>
          <w:tcPr>
            <w:tcW w:w="1519" w:type="dxa"/>
          </w:tcPr>
          <w:p w14:paraId="79CC7CB7" w14:textId="77777777" w:rsidR="00B75BE4" w:rsidRPr="00CB69B8" w:rsidRDefault="00B75BE4" w:rsidP="005E6B64">
            <w:pPr>
              <w:pStyle w:val="CINetParagraph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C</w:t>
            </w:r>
          </w:p>
        </w:tc>
        <w:tc>
          <w:tcPr>
            <w:tcW w:w="1518" w:type="dxa"/>
          </w:tcPr>
          <w:p w14:paraId="34D967E6" w14:textId="77777777" w:rsidR="00B75BE4" w:rsidRPr="00CB69B8" w:rsidRDefault="00B75BE4" w:rsidP="005E6B64">
            <w:pPr>
              <w:pStyle w:val="CINetParagraph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D</w:t>
            </w:r>
          </w:p>
        </w:tc>
        <w:tc>
          <w:tcPr>
            <w:tcW w:w="1519" w:type="dxa"/>
          </w:tcPr>
          <w:p w14:paraId="1373C04B" w14:textId="77777777" w:rsidR="00B75BE4" w:rsidRPr="00CB69B8" w:rsidRDefault="00B75BE4" w:rsidP="005E6B64">
            <w:pPr>
              <w:pStyle w:val="CINetParagraph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E</w:t>
            </w:r>
          </w:p>
        </w:tc>
      </w:tr>
      <w:tr w:rsidR="00B75BE4" w:rsidRPr="00CB69B8" w14:paraId="4840ECB1" w14:textId="77777777">
        <w:trPr>
          <w:jc w:val="center"/>
        </w:trPr>
        <w:tc>
          <w:tcPr>
            <w:tcW w:w="1518" w:type="dxa"/>
          </w:tcPr>
          <w:p w14:paraId="7C728B7C" w14:textId="77777777" w:rsidR="00B75BE4" w:rsidRPr="00CB69B8" w:rsidRDefault="00B75BE4" w:rsidP="005E6B64">
            <w:pPr>
              <w:pStyle w:val="CINetParagraph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</w:t>
            </w:r>
          </w:p>
        </w:tc>
        <w:tc>
          <w:tcPr>
            <w:tcW w:w="1518" w:type="dxa"/>
          </w:tcPr>
          <w:p w14:paraId="515E1C1E" w14:textId="77777777" w:rsidR="00B75BE4" w:rsidRPr="00CB69B8" w:rsidRDefault="00B75BE4" w:rsidP="005E6B64">
            <w:pPr>
              <w:pStyle w:val="CINetParagraph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</w:t>
            </w:r>
          </w:p>
        </w:tc>
        <w:tc>
          <w:tcPr>
            <w:tcW w:w="1519" w:type="dxa"/>
          </w:tcPr>
          <w:p w14:paraId="22697F58" w14:textId="77777777" w:rsidR="00B75BE4" w:rsidRPr="00CB69B8" w:rsidRDefault="00B75BE4" w:rsidP="005E6B64">
            <w:pPr>
              <w:pStyle w:val="CINetParagraph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3</w:t>
            </w:r>
          </w:p>
        </w:tc>
        <w:tc>
          <w:tcPr>
            <w:tcW w:w="1518" w:type="dxa"/>
          </w:tcPr>
          <w:p w14:paraId="444721A5" w14:textId="77777777" w:rsidR="00B75BE4" w:rsidRPr="00CB69B8" w:rsidRDefault="00B75BE4" w:rsidP="005E6B64">
            <w:pPr>
              <w:pStyle w:val="CINetParagraph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4</w:t>
            </w:r>
          </w:p>
        </w:tc>
        <w:tc>
          <w:tcPr>
            <w:tcW w:w="1519" w:type="dxa"/>
          </w:tcPr>
          <w:p w14:paraId="77E28623" w14:textId="77777777" w:rsidR="00B75BE4" w:rsidRPr="00CB69B8" w:rsidRDefault="00B75BE4" w:rsidP="005E6B64">
            <w:pPr>
              <w:pStyle w:val="CINetParagraph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5</w:t>
            </w:r>
          </w:p>
        </w:tc>
      </w:tr>
    </w:tbl>
    <w:p w14:paraId="7DC5256D" w14:textId="77777777" w:rsidR="00B75BE4" w:rsidRPr="004E3390" w:rsidRDefault="00B75BE4" w:rsidP="004E3390">
      <w:pPr>
        <w:pStyle w:val="CINetTableCaptionBody"/>
      </w:pPr>
      <w:r w:rsidRPr="004E3390">
        <w:t xml:space="preserve">Table </w:t>
      </w:r>
      <w:r w:rsidRPr="004E3390">
        <w:fldChar w:fldCharType="begin"/>
      </w:r>
      <w:r w:rsidRPr="004E3390">
        <w:instrText xml:space="preserve"> SEQ Table \* ARABIC </w:instrText>
      </w:r>
      <w:r w:rsidRPr="004E3390">
        <w:fldChar w:fldCharType="separate"/>
      </w:r>
      <w:r w:rsidR="006D08FC">
        <w:rPr>
          <w:noProof/>
        </w:rPr>
        <w:t>2</w:t>
      </w:r>
      <w:r w:rsidRPr="004E3390">
        <w:fldChar w:fldCharType="end"/>
      </w:r>
      <w:r w:rsidR="008C4508">
        <w:t>.</w:t>
      </w:r>
      <w:r w:rsidR="00F11E3C" w:rsidRPr="004E3390">
        <w:t xml:space="preserve"> </w:t>
      </w:r>
      <w:r w:rsidRPr="004E3390">
        <w:t>Auto-Generation of Caption Label &amp; Number at Insertion of Table</w:t>
      </w:r>
    </w:p>
    <w:p w14:paraId="0F39D2B8" w14:textId="36A17619" w:rsidR="00B75BE4" w:rsidRPr="00CB69B8" w:rsidRDefault="00B75BE4" w:rsidP="00960030">
      <w:pPr>
        <w:pStyle w:val="Heading1"/>
        <w:rPr>
          <w:lang w:val="en-US"/>
        </w:rPr>
      </w:pPr>
      <w:r w:rsidRPr="00CB69B8">
        <w:rPr>
          <w:lang w:val="en-US"/>
        </w:rPr>
        <w:t xml:space="preserve">Revised </w:t>
      </w:r>
      <w:r w:rsidR="00E22B76">
        <w:rPr>
          <w:lang w:val="en-US"/>
        </w:rPr>
        <w:t>Manuscripts</w:t>
      </w:r>
    </w:p>
    <w:p w14:paraId="385583BB" w14:textId="0AD04038" w:rsidR="00B75BE4" w:rsidRPr="00CB69B8" w:rsidRDefault="00B75BE4" w:rsidP="00960030">
      <w:pPr>
        <w:pStyle w:val="CINetParagraph"/>
        <w:rPr>
          <w:lang w:val="en-US"/>
        </w:rPr>
      </w:pPr>
      <w:r w:rsidRPr="00CB69B8">
        <w:rPr>
          <w:lang w:val="en-US"/>
        </w:rPr>
        <w:t xml:space="preserve">We expect all submitted </w:t>
      </w:r>
      <w:r w:rsidR="00E72C43">
        <w:rPr>
          <w:lang w:val="en-US"/>
        </w:rPr>
        <w:t>research notes</w:t>
      </w:r>
      <w:r w:rsidR="00E72C43" w:rsidRPr="00CB69B8">
        <w:rPr>
          <w:lang w:val="en-US"/>
        </w:rPr>
        <w:t xml:space="preserve"> </w:t>
      </w:r>
      <w:r w:rsidRPr="00CB69B8">
        <w:rPr>
          <w:lang w:val="en-US"/>
        </w:rPr>
        <w:t>to be final.</w:t>
      </w:r>
    </w:p>
    <w:p w14:paraId="43AB8130" w14:textId="11B9ECF7" w:rsidR="00E5092C" w:rsidRDefault="004A4DF4" w:rsidP="007E7C81">
      <w:pPr>
        <w:pStyle w:val="CINetParagraph"/>
        <w:rPr>
          <w:lang w:val="en-US" w:eastAsia="en-US"/>
        </w:rPr>
      </w:pPr>
      <w:r>
        <w:rPr>
          <w:lang w:val="en-US"/>
        </w:rPr>
        <w:lastRenderedPageBreak/>
        <w:t>P</w:t>
      </w:r>
      <w:r w:rsidR="00B75BE4" w:rsidRPr="00CB69B8">
        <w:rPr>
          <w:lang w:val="en-US"/>
        </w:rPr>
        <w:t xml:space="preserve">roofread </w:t>
      </w:r>
      <w:r w:rsidR="00CB69B8" w:rsidRPr="00CB69B8">
        <w:rPr>
          <w:lang w:val="en-US"/>
        </w:rPr>
        <w:t xml:space="preserve">your </w:t>
      </w:r>
      <w:r w:rsidR="00172E8E">
        <w:rPr>
          <w:lang w:val="en-US"/>
        </w:rPr>
        <w:t>research note</w:t>
      </w:r>
      <w:r w:rsidR="00172E8E" w:rsidRPr="00CB69B8">
        <w:rPr>
          <w:lang w:val="en-US"/>
        </w:rPr>
        <w:t xml:space="preserve"> </w:t>
      </w:r>
      <w:r w:rsidR="00B75BE4" w:rsidRPr="00CB69B8">
        <w:rPr>
          <w:lang w:val="en-US"/>
        </w:rPr>
        <w:t xml:space="preserve">before </w:t>
      </w:r>
      <w:r w:rsidR="00CB69B8" w:rsidRPr="00CB69B8">
        <w:rPr>
          <w:lang w:val="en-US"/>
        </w:rPr>
        <w:t>you submit it. M</w:t>
      </w:r>
      <w:r w:rsidR="00890CD8" w:rsidRPr="00CB69B8">
        <w:rPr>
          <w:lang w:val="en-US"/>
        </w:rPr>
        <w:t xml:space="preserve">ake sure that the text </w:t>
      </w:r>
      <w:r w:rsidR="00890CD8" w:rsidRPr="00CB69B8">
        <w:rPr>
          <w:lang w:val="en-US" w:eastAsia="en-US"/>
        </w:rPr>
        <w:t xml:space="preserve">covers the criteria listed and explained in the </w:t>
      </w:r>
      <w:r w:rsidR="00890CD8" w:rsidRPr="00CB69B8">
        <w:rPr>
          <w:b/>
          <w:lang w:val="en-US" w:eastAsia="en-US"/>
        </w:rPr>
        <w:t xml:space="preserve">Author guidelines </w:t>
      </w:r>
      <w:r w:rsidR="00CB69B8" w:rsidRPr="00CB69B8">
        <w:rPr>
          <w:b/>
          <w:lang w:val="en-US" w:eastAsia="en-US"/>
        </w:rPr>
        <w:t>–</w:t>
      </w:r>
      <w:r w:rsidR="00890CD8" w:rsidRPr="00CB69B8">
        <w:rPr>
          <w:b/>
          <w:lang w:val="en-US" w:eastAsia="en-US"/>
        </w:rPr>
        <w:t xml:space="preserve"> </w:t>
      </w:r>
      <w:r w:rsidR="00E72C43">
        <w:rPr>
          <w:b/>
          <w:lang w:val="en-US" w:eastAsia="en-US"/>
        </w:rPr>
        <w:t>research notes</w:t>
      </w:r>
      <w:r w:rsidR="00890CD8" w:rsidRPr="00CB69B8">
        <w:rPr>
          <w:lang w:val="en-US" w:eastAsia="en-US"/>
        </w:rPr>
        <w:t xml:space="preserve">, that there are no grammatical, spelling or typographical errors, and also that it </w:t>
      </w:r>
      <w:r w:rsidR="00CB69B8" w:rsidRPr="00CB69B8">
        <w:rPr>
          <w:lang w:val="en-US" w:eastAsia="en-US"/>
        </w:rPr>
        <w:t>"flows" properly. G</w:t>
      </w:r>
      <w:r w:rsidR="00890CD8" w:rsidRPr="00CB69B8">
        <w:rPr>
          <w:lang w:val="en-US" w:eastAsia="en-US"/>
        </w:rPr>
        <w:t xml:space="preserve">et a colleague to read through your </w:t>
      </w:r>
      <w:r w:rsidR="00E72C43">
        <w:rPr>
          <w:lang w:val="en-US" w:eastAsia="en-US"/>
        </w:rPr>
        <w:t>note</w:t>
      </w:r>
      <w:r w:rsidR="00E72C43" w:rsidRPr="00CB69B8">
        <w:rPr>
          <w:lang w:val="en-US" w:eastAsia="en-US"/>
        </w:rPr>
        <w:t xml:space="preserve"> </w:t>
      </w:r>
      <w:r w:rsidR="00890CD8" w:rsidRPr="00CB69B8">
        <w:rPr>
          <w:lang w:val="en-US" w:eastAsia="en-US"/>
        </w:rPr>
        <w:t xml:space="preserve">as a form of "peer review". </w:t>
      </w:r>
      <w:r w:rsidR="00CB69B8" w:rsidRPr="00CB69B8">
        <w:rPr>
          <w:lang w:val="en-US" w:eastAsia="en-US"/>
        </w:rPr>
        <w:t>If you are a non-native English speaker you are st</w:t>
      </w:r>
      <w:r w:rsidR="00CB69B8">
        <w:rPr>
          <w:lang w:val="en-US" w:eastAsia="en-US"/>
        </w:rPr>
        <w:t>rongly advis</w:t>
      </w:r>
      <w:r w:rsidR="00CB69B8" w:rsidRPr="00CB69B8">
        <w:rPr>
          <w:lang w:val="en-US" w:eastAsia="en-US"/>
        </w:rPr>
        <w:t xml:space="preserve">ed </w:t>
      </w:r>
      <w:r w:rsidR="00CB69B8">
        <w:rPr>
          <w:lang w:val="en-US" w:eastAsia="en-US"/>
        </w:rPr>
        <w:t xml:space="preserve">to ask an experienced editor to check your </w:t>
      </w:r>
      <w:r w:rsidR="00E72C43">
        <w:rPr>
          <w:lang w:val="en-US" w:eastAsia="en-US"/>
        </w:rPr>
        <w:t xml:space="preserve">manuscript </w:t>
      </w:r>
      <w:r w:rsidR="00CB69B8">
        <w:rPr>
          <w:lang w:val="en-US" w:eastAsia="en-US"/>
        </w:rPr>
        <w:t>before you submit it.</w:t>
      </w:r>
    </w:p>
    <w:p w14:paraId="2587E9A1" w14:textId="77777777" w:rsidR="007E7C81" w:rsidRPr="00CB69B8" w:rsidRDefault="007E7C81" w:rsidP="007E7C81">
      <w:pPr>
        <w:pStyle w:val="CINetParagraph"/>
        <w:rPr>
          <w:lang w:val="en-US" w:eastAsia="en-US"/>
        </w:rPr>
      </w:pPr>
    </w:p>
    <w:p w14:paraId="6A1A7B22" w14:textId="77777777" w:rsidR="00B75BE4" w:rsidRPr="00CB69B8" w:rsidRDefault="00B75BE4" w:rsidP="00960030">
      <w:pPr>
        <w:pStyle w:val="CINetReferenceHeading"/>
        <w:rPr>
          <w:lang w:val="en-US"/>
        </w:rPr>
      </w:pPr>
      <w:r w:rsidRPr="00CB69B8">
        <w:rPr>
          <w:lang w:val="en-US"/>
        </w:rPr>
        <w:t>Reference</w:t>
      </w:r>
      <w:r w:rsidR="00F11E3C" w:rsidRPr="00CB69B8">
        <w:rPr>
          <w:lang w:val="en-US"/>
        </w:rPr>
        <w:t>s</w:t>
      </w:r>
    </w:p>
    <w:p w14:paraId="14F2C9A8" w14:textId="24C4844B" w:rsidR="00B75BE4" w:rsidRPr="004E3390" w:rsidRDefault="00316FFB" w:rsidP="004E3390">
      <w:pPr>
        <w:pStyle w:val="CINetReferenceBody"/>
      </w:pPr>
      <w:r>
        <w:t>Adam</w:t>
      </w:r>
      <w:r w:rsidR="00B75BE4" w:rsidRPr="004E3390">
        <w:t>, J. (2000)</w:t>
      </w:r>
      <w:r w:rsidR="00960030" w:rsidRPr="004E3390">
        <w:t xml:space="preserve">, </w:t>
      </w:r>
      <w:r w:rsidR="004B6E4E" w:rsidRPr="004E3390">
        <w:rPr>
          <w:rStyle w:val="CINetReferenceBodyItalicChar"/>
          <w:rFonts w:ascii="Times New Roman" w:hAnsi="Times New Roman"/>
          <w:i w:val="0"/>
          <w:iCs w:val="0"/>
        </w:rPr>
        <w:t>A Book on t</w:t>
      </w:r>
      <w:r w:rsidR="00B75BE4" w:rsidRPr="004E3390">
        <w:rPr>
          <w:rStyle w:val="CINetReferenceBodyItalicChar"/>
          <w:rFonts w:ascii="Times New Roman" w:hAnsi="Times New Roman"/>
          <w:i w:val="0"/>
          <w:iCs w:val="0"/>
        </w:rPr>
        <w:t xml:space="preserve">he </w:t>
      </w:r>
      <w:r w:rsidR="00952C80" w:rsidRPr="004E3390">
        <w:rPr>
          <w:rStyle w:val="CINetReferenceBodyItalicChar"/>
          <w:rFonts w:ascii="Times New Roman" w:hAnsi="Times New Roman"/>
          <w:i w:val="0"/>
          <w:iCs w:val="0"/>
        </w:rPr>
        <w:t>History of Innovation</w:t>
      </w:r>
      <w:r w:rsidR="00B75BE4" w:rsidRPr="004E3390">
        <w:t>, Anyville: Nowhere Press.</w:t>
      </w:r>
    </w:p>
    <w:p w14:paraId="412EE0A3" w14:textId="77777777" w:rsidR="00B75BE4" w:rsidRPr="004E3390" w:rsidRDefault="00B75BE4" w:rsidP="004E3390">
      <w:pPr>
        <w:pStyle w:val="CINetReferenceBody"/>
      </w:pPr>
      <w:r w:rsidRPr="004E3390">
        <w:t>Doe, J. (2004)</w:t>
      </w:r>
      <w:r w:rsidR="00960030" w:rsidRPr="004E3390">
        <w:t>,</w:t>
      </w:r>
      <w:r w:rsidRPr="004E3390">
        <w:t xml:space="preserve"> </w:t>
      </w:r>
      <w:r w:rsidRPr="004E3390">
        <w:rPr>
          <w:rStyle w:val="CINetReferenceBodyItalicChar"/>
          <w:rFonts w:ascii="Times New Roman" w:hAnsi="Times New Roman"/>
          <w:i w:val="0"/>
          <w:iCs w:val="0"/>
        </w:rPr>
        <w:t xml:space="preserve">An Example of </w:t>
      </w:r>
      <w:r w:rsidR="004B6E4E" w:rsidRPr="004E3390">
        <w:rPr>
          <w:rStyle w:val="CINetReferenceBodyItalicChar"/>
          <w:rFonts w:ascii="Times New Roman" w:hAnsi="Times New Roman"/>
          <w:i w:val="0"/>
          <w:iCs w:val="0"/>
        </w:rPr>
        <w:t>a Chapter in an Edited Volume, in</w:t>
      </w:r>
      <w:r w:rsidR="00952C80" w:rsidRPr="004E3390">
        <w:rPr>
          <w:rStyle w:val="CINetReferenceBodyItalicChar"/>
          <w:rFonts w:ascii="Times New Roman" w:hAnsi="Times New Roman"/>
          <w:i w:val="0"/>
          <w:iCs w:val="0"/>
        </w:rPr>
        <w:t>:</w:t>
      </w:r>
      <w:r w:rsidR="002162A8" w:rsidRPr="004E3390">
        <w:rPr>
          <w:rStyle w:val="CINetReferenceBodyItalicChar"/>
          <w:rFonts w:ascii="Times New Roman" w:hAnsi="Times New Roman"/>
          <w:i w:val="0"/>
          <w:iCs w:val="0"/>
        </w:rPr>
        <w:t xml:space="preserve"> </w:t>
      </w:r>
      <w:r w:rsidR="004B6E4E" w:rsidRPr="004E3390">
        <w:rPr>
          <w:rStyle w:val="CINetReferenceBodyItalicChar"/>
          <w:rFonts w:ascii="Times New Roman" w:hAnsi="Times New Roman"/>
          <w:i w:val="0"/>
          <w:iCs w:val="0"/>
        </w:rPr>
        <w:t>Reviewer</w:t>
      </w:r>
      <w:r w:rsidR="002162A8" w:rsidRPr="004E3390">
        <w:rPr>
          <w:rStyle w:val="CINetReferenceBodyItalicChar"/>
          <w:rFonts w:ascii="Times New Roman" w:hAnsi="Times New Roman"/>
          <w:i w:val="0"/>
          <w:iCs w:val="0"/>
        </w:rPr>
        <w:t>, A.B.C.</w:t>
      </w:r>
      <w:r w:rsidR="004B6E4E" w:rsidRPr="004E3390">
        <w:rPr>
          <w:rStyle w:val="CINetReferenceBodyItalicChar"/>
          <w:rFonts w:ascii="Times New Roman" w:hAnsi="Times New Roman"/>
          <w:i w:val="0"/>
          <w:iCs w:val="0"/>
        </w:rPr>
        <w:t xml:space="preserve"> (ed.), A Book on Continuous Innovation</w:t>
      </w:r>
      <w:r w:rsidR="00952C80" w:rsidRPr="004E3390">
        <w:t>, Anywhere: Outback Press, pp. 19-37.</w:t>
      </w:r>
    </w:p>
    <w:p w14:paraId="10331369" w14:textId="77777777" w:rsidR="00316FFB" w:rsidRPr="004E3390" w:rsidRDefault="00316FFB" w:rsidP="00316FFB">
      <w:pPr>
        <w:pStyle w:val="CINetReferenceBody"/>
        <w:rPr>
          <w:rStyle w:val="CINetReferenceBodyItalicChar"/>
          <w:rFonts w:ascii="Times New Roman" w:hAnsi="Times New Roman"/>
          <w:i w:val="0"/>
          <w:iCs w:val="0"/>
        </w:rPr>
      </w:pPr>
      <w:r w:rsidRPr="004E3390">
        <w:t>Johnson, A. and Petersen, Z. (1998), A conference paper included in conference proceedings, in: Host, Q. and Co-Host, Y. (eds.), Proceedings of the 21st International CINet Conference on Continuous Innovation: Past, Present and Future, Somewhere Else, The Netherlands, September.</w:t>
      </w:r>
    </w:p>
    <w:p w14:paraId="3E6CA64E" w14:textId="77777777" w:rsidR="00B75BE4" w:rsidRPr="004E3390" w:rsidRDefault="00B75BE4" w:rsidP="004E3390">
      <w:pPr>
        <w:pStyle w:val="CINetReferenceBody"/>
      </w:pPr>
      <w:r w:rsidRPr="004E3390">
        <w:t>Smith, A</w:t>
      </w:r>
      <w:r w:rsidR="004B6E4E" w:rsidRPr="004E3390">
        <w:t>.</w:t>
      </w:r>
      <w:r w:rsidRPr="004E3390">
        <w:t xml:space="preserve"> (2003)</w:t>
      </w:r>
      <w:r w:rsidR="004B6E4E" w:rsidRPr="004E3390">
        <w:t>, A j</w:t>
      </w:r>
      <w:r w:rsidR="00960030" w:rsidRPr="004E3390">
        <w:t>ournal a</w:t>
      </w:r>
      <w:r w:rsidRPr="004E3390">
        <w:t xml:space="preserve">rticle </w:t>
      </w:r>
      <w:r w:rsidR="00952C80" w:rsidRPr="004E3390">
        <w:t>on creative management</w:t>
      </w:r>
      <w:r w:rsidR="00960030" w:rsidRPr="004E3390">
        <w:t xml:space="preserve">, </w:t>
      </w:r>
      <w:r w:rsidR="00952C80" w:rsidRPr="004E3390">
        <w:t>Creativity and Innovation Management</w:t>
      </w:r>
      <w:r w:rsidRPr="004E3390">
        <w:t>, Vol.</w:t>
      </w:r>
      <w:r w:rsidR="00952C80" w:rsidRPr="004E3390">
        <w:t xml:space="preserve"> 37</w:t>
      </w:r>
      <w:r w:rsidR="004B6E4E" w:rsidRPr="004E3390">
        <w:t>,</w:t>
      </w:r>
      <w:r w:rsidRPr="004E3390">
        <w:t xml:space="preserve"> No. 2,</w:t>
      </w:r>
      <w:r w:rsidR="00F11E3C" w:rsidRPr="004E3390">
        <w:t xml:space="preserve"> </w:t>
      </w:r>
      <w:r w:rsidRPr="004E3390">
        <w:t>pp</w:t>
      </w:r>
      <w:r w:rsidR="00960030" w:rsidRPr="004E3390">
        <w:t>.</w:t>
      </w:r>
      <w:r w:rsidRPr="004E3390">
        <w:t xml:space="preserve"> 81-91</w:t>
      </w:r>
      <w:r w:rsidR="00960030" w:rsidRPr="004E3390">
        <w:t>.</w:t>
      </w:r>
    </w:p>
    <w:p w14:paraId="6934D70D" w14:textId="69EF1FBD" w:rsidR="00952C80" w:rsidRPr="004E3390" w:rsidRDefault="00952C80" w:rsidP="004E3390">
      <w:pPr>
        <w:pStyle w:val="CINetReferenceBody"/>
        <w:rPr>
          <w:rStyle w:val="CINetReferenceBodyItalicChar"/>
          <w:rFonts w:ascii="Times New Roman" w:hAnsi="Times New Roman"/>
          <w:i w:val="0"/>
          <w:iCs w:val="0"/>
        </w:rPr>
      </w:pPr>
    </w:p>
    <w:sectPr w:rsidR="00952C80" w:rsidRPr="004E3390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9ECD8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3A7622"/>
    <w:multiLevelType w:val="multilevel"/>
    <w:tmpl w:val="D5B4DD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Arial Unicode MS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EF616B6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4">
    <w:nsid w:val="2F0C1201"/>
    <w:multiLevelType w:val="multilevel"/>
    <w:tmpl w:val="E202125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Calibri" w:hAnsi="Calibri" w:hint="default"/>
        <w:b/>
        <w:bCs/>
        <w:i/>
        <w:i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bCs w:val="0"/>
        <w:i/>
        <w:i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3A0D5552"/>
    <w:multiLevelType w:val="multilevel"/>
    <w:tmpl w:val="89EEF47C"/>
    <w:lvl w:ilvl="0">
      <w:start w:val="1"/>
      <w:numFmt w:val="decimal"/>
      <w:pStyle w:val="Heading1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bCs/>
        <w:i/>
        <w:iCs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bCs w:val="0"/>
        <w:i/>
        <w:i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3C5B1DEA"/>
    <w:multiLevelType w:val="multilevel"/>
    <w:tmpl w:val="7EA0580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Arial Unicode MS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49452548"/>
    <w:multiLevelType w:val="multilevel"/>
    <w:tmpl w:val="0330C28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4B2C2DB5"/>
    <w:multiLevelType w:val="multilevel"/>
    <w:tmpl w:val="A01E2AB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Arial Unicode MS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59393630"/>
    <w:multiLevelType w:val="multilevel"/>
    <w:tmpl w:val="C3066E8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Calibri" w:hAnsi="Calibri" w:hint="default"/>
        <w:b/>
        <w:bCs/>
        <w:i/>
        <w:i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bCs w:val="0"/>
        <w:i/>
        <w:i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5E4B3810"/>
    <w:multiLevelType w:val="multilevel"/>
    <w:tmpl w:val="992EE05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63E815D3"/>
    <w:multiLevelType w:val="multilevel"/>
    <w:tmpl w:val="2F063F5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Calibri" w:hAnsi="Calibri" w:hint="default"/>
        <w:b/>
        <w:bCs/>
        <w:i/>
        <w:i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6EC9777F"/>
    <w:multiLevelType w:val="multilevel"/>
    <w:tmpl w:val="EEFCC9F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Calibri" w:hAnsi="Calibri" w:hint="default"/>
        <w:b/>
        <w:bCs/>
        <w:i/>
        <w:i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73AA1C95"/>
    <w:multiLevelType w:val="multilevel"/>
    <w:tmpl w:val="180252C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bCs/>
        <w:i/>
        <w:i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bCs w:val="0"/>
        <w:i/>
        <w:i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75CD78A5"/>
    <w:multiLevelType w:val="multilevel"/>
    <w:tmpl w:val="DAA8D99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Arial Unicode MS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78E404C9"/>
    <w:multiLevelType w:val="hybridMultilevel"/>
    <w:tmpl w:val="8752E920"/>
    <w:lvl w:ilvl="0" w:tplc="4072AE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5D8167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B8C122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B6800A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D3EEC3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82A856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5EC49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F2C0BD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2DA5F4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3"/>
  </w:num>
  <w:num w:numId="3">
    <w:abstractNumId w:val="14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6"/>
  </w:num>
  <w:num w:numId="10">
    <w:abstractNumId w:val="10"/>
  </w:num>
  <w:num w:numId="11">
    <w:abstractNumId w:val="7"/>
  </w:num>
  <w:num w:numId="12">
    <w:abstractNumId w:val="12"/>
  </w:num>
  <w:num w:numId="13">
    <w:abstractNumId w:val="11"/>
  </w:num>
  <w:num w:numId="14">
    <w:abstractNumId w:val="4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FC"/>
    <w:rsid w:val="000D7CB7"/>
    <w:rsid w:val="00116CBE"/>
    <w:rsid w:val="00172E8E"/>
    <w:rsid w:val="002162A8"/>
    <w:rsid w:val="00280791"/>
    <w:rsid w:val="002B1069"/>
    <w:rsid w:val="002C2FA8"/>
    <w:rsid w:val="002D5F3A"/>
    <w:rsid w:val="00310E04"/>
    <w:rsid w:val="00316FFB"/>
    <w:rsid w:val="00344741"/>
    <w:rsid w:val="003E2E2A"/>
    <w:rsid w:val="003F37BF"/>
    <w:rsid w:val="00412C9F"/>
    <w:rsid w:val="004863AF"/>
    <w:rsid w:val="004A4DF4"/>
    <w:rsid w:val="004B6E4E"/>
    <w:rsid w:val="004E3390"/>
    <w:rsid w:val="005843CC"/>
    <w:rsid w:val="005A46E3"/>
    <w:rsid w:val="005E6B64"/>
    <w:rsid w:val="006D08FC"/>
    <w:rsid w:val="006E0EF0"/>
    <w:rsid w:val="00764B00"/>
    <w:rsid w:val="00796EBE"/>
    <w:rsid w:val="007A5D1D"/>
    <w:rsid w:val="007A7A54"/>
    <w:rsid w:val="007D1F57"/>
    <w:rsid w:val="007E7C81"/>
    <w:rsid w:val="007F6C4F"/>
    <w:rsid w:val="00890CD8"/>
    <w:rsid w:val="008C4508"/>
    <w:rsid w:val="009176EA"/>
    <w:rsid w:val="00952C80"/>
    <w:rsid w:val="00960030"/>
    <w:rsid w:val="00A366A0"/>
    <w:rsid w:val="00B4237C"/>
    <w:rsid w:val="00B75BE4"/>
    <w:rsid w:val="00BA7D45"/>
    <w:rsid w:val="00C17749"/>
    <w:rsid w:val="00C26256"/>
    <w:rsid w:val="00CB69B8"/>
    <w:rsid w:val="00CC4299"/>
    <w:rsid w:val="00D0345D"/>
    <w:rsid w:val="00D14B56"/>
    <w:rsid w:val="00D82B9D"/>
    <w:rsid w:val="00DA1BA0"/>
    <w:rsid w:val="00E22B76"/>
    <w:rsid w:val="00E5092C"/>
    <w:rsid w:val="00E72C43"/>
    <w:rsid w:val="00EE215D"/>
    <w:rsid w:val="00F11E3C"/>
    <w:rsid w:val="00FB67C5"/>
    <w:rsid w:val="00FD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CA72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eastAsia="Arial Unicode MS"/>
      <w:sz w:val="24"/>
      <w:szCs w:val="24"/>
      <w:lang w:val="en-AU" w:eastAsia="zh-CN"/>
    </w:rPr>
  </w:style>
  <w:style w:type="paragraph" w:styleId="Heading1">
    <w:name w:val="heading 1"/>
    <w:aliases w:val="CINet Heading 1"/>
    <w:basedOn w:val="Normal"/>
    <w:next w:val="Normal"/>
    <w:qFormat/>
    <w:rsid w:val="007E7C81"/>
    <w:pPr>
      <w:keepNext/>
      <w:numPr>
        <w:numId w:val="4"/>
      </w:numPr>
      <w:adjustRightInd w:val="0"/>
      <w:snapToGrid w:val="0"/>
      <w:spacing w:before="360" w:after="120"/>
      <w:outlineLvl w:val="0"/>
    </w:pPr>
    <w:rPr>
      <w:b/>
      <w:bCs/>
      <w:smallCaps/>
      <w:kern w:val="32"/>
    </w:rPr>
  </w:style>
  <w:style w:type="paragraph" w:styleId="Heading2">
    <w:name w:val="heading 2"/>
    <w:aliases w:val="CINet Heading 2"/>
    <w:basedOn w:val="Normal"/>
    <w:next w:val="Normal"/>
    <w:qFormat/>
    <w:rsid w:val="002D5F3A"/>
    <w:pPr>
      <w:widowControl w:val="0"/>
      <w:numPr>
        <w:ilvl w:val="1"/>
        <w:numId w:val="4"/>
      </w:numPr>
      <w:adjustRightInd w:val="0"/>
      <w:snapToGrid w:val="0"/>
      <w:spacing w:before="240" w:after="120"/>
      <w:ind w:left="578" w:hanging="578"/>
      <w:outlineLvl w:val="1"/>
    </w:pPr>
    <w:rPr>
      <w:b/>
      <w:bCs/>
      <w:i/>
      <w:iCs/>
      <w:smallCaps/>
    </w:rPr>
  </w:style>
  <w:style w:type="paragraph" w:styleId="Heading3">
    <w:name w:val="heading 3"/>
    <w:aliases w:val="CINet Heading 3"/>
    <w:basedOn w:val="Normal"/>
    <w:next w:val="Normal"/>
    <w:qFormat/>
    <w:rsid w:val="002D5F3A"/>
    <w:pPr>
      <w:widowControl w:val="0"/>
      <w:numPr>
        <w:ilvl w:val="2"/>
        <w:numId w:val="4"/>
      </w:numPr>
      <w:adjustRightInd w:val="0"/>
      <w:snapToGrid w:val="0"/>
      <w:spacing w:before="120"/>
      <w:outlineLvl w:val="2"/>
    </w:pPr>
    <w:rPr>
      <w:i/>
      <w:i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NetTitle">
    <w:name w:val="CINet Title"/>
    <w:basedOn w:val="Normal"/>
    <w:qFormat/>
    <w:rsid w:val="00C26256"/>
    <w:pPr>
      <w:adjustRightInd w:val="0"/>
      <w:snapToGrid w:val="0"/>
      <w:spacing w:after="240"/>
      <w:jc w:val="center"/>
    </w:pPr>
    <w:rPr>
      <w:b/>
      <w:bCs/>
      <w:smallCaps/>
      <w:sz w:val="28"/>
      <w:szCs w:val="28"/>
    </w:rPr>
  </w:style>
  <w:style w:type="paragraph" w:customStyle="1" w:styleId="CINetAuthorName">
    <w:name w:val="CINet Author Name"/>
    <w:basedOn w:val="Normal"/>
    <w:qFormat/>
    <w:rsid w:val="00C26256"/>
    <w:pPr>
      <w:adjustRightInd w:val="0"/>
      <w:snapToGrid w:val="0"/>
      <w:spacing w:before="120"/>
      <w:jc w:val="center"/>
    </w:pPr>
    <w:rPr>
      <w:b/>
      <w:bCs/>
      <w:sz w:val="22"/>
      <w:szCs w:val="20"/>
    </w:rPr>
  </w:style>
  <w:style w:type="paragraph" w:customStyle="1" w:styleId="CINetAuthorEmail">
    <w:name w:val="CINet Author Email"/>
    <w:basedOn w:val="Normal"/>
    <w:rsid w:val="00DA1BA0"/>
    <w:pPr>
      <w:adjustRightInd w:val="0"/>
      <w:snapToGrid w:val="0"/>
      <w:spacing w:before="120"/>
      <w:jc w:val="center"/>
    </w:pPr>
    <w:rPr>
      <w:rFonts w:ascii="Calibri" w:hAnsi="Calibri" w:cs="Courier New"/>
      <w:sz w:val="22"/>
      <w:szCs w:val="20"/>
    </w:rPr>
  </w:style>
  <w:style w:type="paragraph" w:customStyle="1" w:styleId="CINetAuthorAffiliation">
    <w:name w:val="CINet Author Affiliation"/>
    <w:basedOn w:val="CINetAuthorName"/>
    <w:qFormat/>
    <w:rsid w:val="00DA1BA0"/>
    <w:rPr>
      <w:b w:val="0"/>
      <w:bCs w:val="0"/>
    </w:rPr>
  </w:style>
  <w:style w:type="paragraph" w:customStyle="1" w:styleId="CINetParagraph">
    <w:name w:val="CINet Paragraph"/>
    <w:basedOn w:val="Normal"/>
    <w:qFormat/>
    <w:rsid w:val="00C26256"/>
    <w:pPr>
      <w:adjustRightInd w:val="0"/>
      <w:snapToGrid w:val="0"/>
      <w:jc w:val="both"/>
    </w:pPr>
    <w:rPr>
      <w:szCs w:val="22"/>
    </w:rPr>
  </w:style>
  <w:style w:type="paragraph" w:customStyle="1" w:styleId="CINetAbstractHeading">
    <w:name w:val="CINet Abstract Heading"/>
    <w:basedOn w:val="Heading1"/>
    <w:qFormat/>
    <w:rsid w:val="00C26256"/>
    <w:pPr>
      <w:numPr>
        <w:numId w:val="0"/>
      </w:numPr>
      <w:ind w:left="567" w:right="567"/>
      <w:jc w:val="center"/>
    </w:pPr>
    <w:rPr>
      <w:i/>
    </w:rPr>
  </w:style>
  <w:style w:type="paragraph" w:customStyle="1" w:styleId="CINetAbstractBody">
    <w:name w:val="CINet Abstract Body"/>
    <w:basedOn w:val="CINetAbstractHeading"/>
    <w:qFormat/>
    <w:rsid w:val="00DA1BA0"/>
    <w:pPr>
      <w:spacing w:before="120" w:after="0"/>
      <w:jc w:val="both"/>
    </w:pPr>
    <w:rPr>
      <w:b w:val="0"/>
      <w:bCs w:val="0"/>
      <w:iCs/>
      <w:smallCaps w:val="0"/>
      <w:sz w:val="22"/>
      <w:szCs w:val="20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customStyle="1" w:styleId="CINetLine">
    <w:name w:val="CINet Line"/>
    <w:basedOn w:val="CINetParagraph"/>
    <w:qFormat/>
    <w:pPr>
      <w:jc w:val="center"/>
    </w:pPr>
  </w:style>
  <w:style w:type="paragraph" w:styleId="BalloonText">
    <w:name w:val="Balloon Text"/>
    <w:basedOn w:val="Normal"/>
    <w:link w:val="BalloonTextChar"/>
    <w:rsid w:val="003447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344741"/>
    <w:rPr>
      <w:rFonts w:ascii="Lucida Grande" w:eastAsia="Arial Unicode MS" w:hAnsi="Lucida Grande" w:cs="Lucida Grande"/>
      <w:sz w:val="18"/>
      <w:szCs w:val="18"/>
      <w:lang w:val="en-AU" w:eastAsia="zh-CN"/>
    </w:rPr>
  </w:style>
  <w:style w:type="paragraph" w:customStyle="1" w:styleId="CINetReferenceBody">
    <w:name w:val="CINet Reference Body"/>
    <w:basedOn w:val="Normal"/>
    <w:qFormat/>
    <w:rsid w:val="00C26256"/>
    <w:pPr>
      <w:adjustRightInd w:val="0"/>
      <w:snapToGrid w:val="0"/>
      <w:spacing w:before="120"/>
      <w:ind w:left="284" w:hanging="284"/>
      <w:jc w:val="both"/>
    </w:pPr>
    <w:rPr>
      <w:sz w:val="20"/>
      <w:szCs w:val="20"/>
    </w:rPr>
  </w:style>
  <w:style w:type="paragraph" w:customStyle="1" w:styleId="CINetReferenceBodyItalic">
    <w:name w:val="CINet Reference Body + Italic"/>
    <w:basedOn w:val="CINetReferenceBody"/>
    <w:qFormat/>
    <w:rsid w:val="00960030"/>
    <w:rPr>
      <w:i/>
      <w:iCs/>
    </w:rPr>
  </w:style>
  <w:style w:type="character" w:customStyle="1" w:styleId="CINetReferenceBodyChar">
    <w:name w:val="CINet Reference Body Char"/>
    <w:rsid w:val="00A366A0"/>
    <w:rPr>
      <w:rFonts w:ascii="Calibri" w:eastAsia="Arial Unicode MS" w:hAnsi="Calibri"/>
      <w:lang w:val="en-AU" w:eastAsia="zh-CN" w:bidi="ar-SA"/>
    </w:rPr>
  </w:style>
  <w:style w:type="character" w:customStyle="1" w:styleId="CINetReferenceBodyItalicChar">
    <w:name w:val="CINet Reference Body + Italic Char"/>
    <w:rsid w:val="00A366A0"/>
    <w:rPr>
      <w:rFonts w:ascii="Calibri" w:eastAsia="Arial Unicode MS" w:hAnsi="Calibri"/>
      <w:i/>
      <w:iCs/>
      <w:lang w:val="en-AU" w:eastAsia="zh-CN" w:bidi="ar-SA"/>
    </w:rPr>
  </w:style>
  <w:style w:type="paragraph" w:customStyle="1" w:styleId="CINetReferenceHeading">
    <w:name w:val="CINet Reference Heading"/>
    <w:basedOn w:val="CINetAbstractHeading"/>
    <w:qFormat/>
    <w:rsid w:val="00C26256"/>
    <w:rPr>
      <w:i w:val="0"/>
      <w:iCs/>
    </w:rPr>
  </w:style>
  <w:style w:type="paragraph" w:customStyle="1" w:styleId="CINetTableCaptionBody">
    <w:name w:val="CINet Table Caption Body"/>
    <w:basedOn w:val="Caption"/>
    <w:qFormat/>
    <w:rsid w:val="008C4508"/>
    <w:pPr>
      <w:adjustRightInd w:val="0"/>
      <w:snapToGrid w:val="0"/>
      <w:spacing w:after="240"/>
      <w:jc w:val="center"/>
    </w:pPr>
    <w:rPr>
      <w:snapToGrid w:val="0"/>
      <w:sz w:val="22"/>
    </w:rPr>
  </w:style>
  <w:style w:type="paragraph" w:customStyle="1" w:styleId="CINetFigureCaptionBody">
    <w:name w:val="CINet Figure Caption Body"/>
    <w:basedOn w:val="Caption"/>
    <w:qFormat/>
    <w:rsid w:val="008C4508"/>
    <w:pPr>
      <w:adjustRightInd w:val="0"/>
      <w:snapToGrid w:val="0"/>
      <w:spacing w:after="240"/>
      <w:jc w:val="center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6" Type="http://schemas.openxmlformats.org/officeDocument/2006/relationships/image" Target="media/image1.jpeg"/><Relationship Id="rId1" Type="http://schemas.openxmlformats.org/officeDocument/2006/relationships/numbering" Target="numbering.xml"/><Relationship Id="rId11" Type="http://schemas.openxmlformats.org/officeDocument/2006/relationships/customXml" Target="../customXml/item2.xml"/><Relationship Id="rId5" Type="http://schemas.openxmlformats.org/officeDocument/2006/relationships/hyperlink" Target="mailto:John.Blow@@uws.edu.a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Harry:Downloads:cinet2014-paper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A8769064F50D40A8DE0E0BAA396CC5" ma:contentTypeVersion="12" ma:contentTypeDescription="Create a new document." ma:contentTypeScope="" ma:versionID="03527d2a1da1f0fc75ffe217e01005be">
  <xsd:schema xmlns:xsd="http://www.w3.org/2001/XMLSchema" xmlns:xs="http://www.w3.org/2001/XMLSchema" xmlns:p="http://schemas.microsoft.com/office/2006/metadata/properties" xmlns:ns2="01f58bac-a2de-40c4-a2ac-259fb4d12b49" xmlns:ns3="23e5fc8e-3ca5-48ca-a196-8418fe332707" targetNamespace="http://schemas.microsoft.com/office/2006/metadata/properties" ma:root="true" ma:fieldsID="3e42bf4ab413020d4b8c509d41a41a9a" ns2:_="" ns3:_="">
    <xsd:import namespace="01f58bac-a2de-40c4-a2ac-259fb4d12b49"/>
    <xsd:import namespace="23e5fc8e-3ca5-48ca-a196-8418fe3327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58bac-a2de-40c4-a2ac-259fb4d12b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4bbbfe05-2dc3-4c58-a367-c78606807b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5fc8e-3ca5-48ca-a196-8418fe33270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648bc33-45eb-4f22-9c34-f8e6d6704ba5}" ma:internalName="TaxCatchAll" ma:showField="CatchAllData" ma:web="23e5fc8e-3ca5-48ca-a196-8418fe3327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AD3D88-C9CD-4202-9927-CB1EC77C4E59}"/>
</file>

<file path=customXml/itemProps2.xml><?xml version="1.0" encoding="utf-8"?>
<ds:datastoreItem xmlns:ds="http://schemas.openxmlformats.org/officeDocument/2006/customXml" ds:itemID="{EE65EA7F-31BA-4096-9EB8-FD9B7115AC8F}"/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HD:Users:Harry:Downloads:cinet2014-paper-template.dot</Template>
  <TotalTime>0</TotalTime>
  <Pages>3</Pages>
  <Words>677</Words>
  <Characters>3860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Paper: Times New Roman 14pt  Bold Centred</vt:lpstr>
    </vt:vector>
  </TitlesOfParts>
  <Company>Causal Productions</Company>
  <LinksUpToDate>false</LinksUpToDate>
  <CharactersWithSpaces>4528</CharactersWithSpaces>
  <SharedDoc>false</SharedDoc>
  <HLinks>
    <vt:vector size="6" baseType="variant">
      <vt:variant>
        <vt:i4>7536753</vt:i4>
      </vt:variant>
      <vt:variant>
        <vt:i4>0</vt:i4>
      </vt:variant>
      <vt:variant>
        <vt:i4>0</vt:i4>
      </vt:variant>
      <vt:variant>
        <vt:i4>5</vt:i4>
      </vt:variant>
      <vt:variant>
        <vt:lpwstr>mailto:John.Blow@@uws.edu.au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Paper: Times New Roman 14pt  Bold Centred</dc:title>
  <dc:subject/>
  <dc:creator>Harry Boer</dc:creator>
  <cp:keywords/>
  <dc:description/>
  <cp:lastModifiedBy>Harry Boer</cp:lastModifiedBy>
  <cp:revision>2</cp:revision>
  <cp:lastPrinted>2014-01-29T10:44:00Z</cp:lastPrinted>
  <dcterms:created xsi:type="dcterms:W3CDTF">2016-12-06T20:34:00Z</dcterms:created>
  <dcterms:modified xsi:type="dcterms:W3CDTF">2016-12-06T20:34:00Z</dcterms:modified>
</cp:coreProperties>
</file>