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7B16C56B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6638753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1EF51519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3B372551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D9F67F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7764833C" w14:textId="77777777" w:rsidR="00B75BE4" w:rsidRDefault="00977FBA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657131F8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4296E517" w14:textId="33A097D4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F15E0">
        <w:rPr>
          <w:lang w:val="en-US"/>
        </w:rPr>
        <w:t>template</w:t>
      </w:r>
      <w:r w:rsidR="001F15E0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authors regarding the preparation </w:t>
      </w:r>
      <w:r w:rsidR="00B4237C">
        <w:rPr>
          <w:lang w:val="en-US"/>
        </w:rPr>
        <w:t xml:space="preserve">of their </w:t>
      </w:r>
      <w:r w:rsidR="001F15E0">
        <w:rPr>
          <w:lang w:val="en-US"/>
        </w:rPr>
        <w:t xml:space="preserve">full </w:t>
      </w:r>
      <w:r w:rsidR="00B4237C">
        <w:rPr>
          <w:lang w:val="en-US"/>
        </w:rPr>
        <w:t xml:space="preserve">papers for </w:t>
      </w:r>
      <w:r w:rsidR="00B4237C" w:rsidRPr="00B4237C">
        <w:rPr>
          <w:lang w:val="en-US"/>
        </w:rPr>
        <w:t>publication</w:t>
      </w:r>
      <w:r w:rsidR="00F71D68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31DF6FB5" w14:textId="32ED6088" w:rsidR="007A7A54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63CD501D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Email” style.</w:t>
      </w:r>
      <w:r w:rsidR="00F11E3C" w:rsidRPr="00CB69B8">
        <w:rPr>
          <w:lang w:val="en-US"/>
        </w:rPr>
        <w:t xml:space="preserve"> </w:t>
      </w:r>
    </w:p>
    <w:p w14:paraId="56874ED0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Heading” style. The body of the abstract is in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Body” style.</w:t>
      </w:r>
    </w:p>
    <w:p w14:paraId="1FE75915" w14:textId="579D03F1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1F15E0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1F15E0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0951341A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</w:p>
    <w:p w14:paraId="0B488923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3CE24A5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504B1D43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1” style for level-1 headings.</w:t>
      </w:r>
    </w:p>
    <w:p w14:paraId="78B9853C" w14:textId="3DAD19C8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0039548C" w14:textId="34C2D058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level-1 heading.</w:t>
      </w:r>
    </w:p>
    <w:p w14:paraId="326D3B2E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23840FA8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1C596DE2" w14:textId="3F884260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level-2 heading.</w:t>
      </w:r>
    </w:p>
    <w:p w14:paraId="2DD94661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036DB176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223DB484" w14:textId="69672A6C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level-3 heading.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0659BB6D" w14:textId="1298529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7C486F">
        <w:rPr>
          <w:lang w:val="en-US"/>
        </w:rPr>
        <w:t xml:space="preserve">paper </w:t>
      </w:r>
      <w:r w:rsidRPr="00CB69B8">
        <w:rPr>
          <w:lang w:val="en-US"/>
        </w:rPr>
        <w:t xml:space="preserve">can be of up to </w:t>
      </w:r>
      <w:r w:rsidR="007C486F">
        <w:rPr>
          <w:lang w:val="en-US"/>
        </w:rPr>
        <w:t>4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>000-</w:t>
      </w:r>
      <w:r w:rsidR="007A7A54">
        <w:rPr>
          <w:lang w:val="en-US"/>
        </w:rPr>
        <w:t>5,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5E455F">
        <w:rPr>
          <w:lang w:val="en-US"/>
        </w:rPr>
        <w:t>, all figures, tables and references included</w:t>
      </w:r>
      <w:r w:rsidR="005E455F" w:rsidRPr="00CB69B8">
        <w:rPr>
          <w:lang w:val="en-US"/>
        </w:rPr>
        <w:t xml:space="preserve">. </w:t>
      </w:r>
      <w:r w:rsidR="007C486F">
        <w:rPr>
          <w:lang w:val="en-US"/>
        </w:rPr>
        <w:t>Papers</w:t>
      </w:r>
      <w:r w:rsidR="005E455F">
        <w:rPr>
          <w:lang w:val="en-US"/>
        </w:rPr>
        <w:t xml:space="preserve"> exceeding this limit will be sent back to the corresponding author</w:t>
      </w:r>
      <w:r w:rsidR="00790404">
        <w:rPr>
          <w:lang w:val="en-US"/>
        </w:rPr>
        <w:t xml:space="preserve">. </w:t>
      </w:r>
      <w:r w:rsidR="00790404" w:rsidRPr="00790404">
        <w:rPr>
          <w:lang w:val="en-US"/>
        </w:rPr>
        <w:t xml:space="preserve">Please note that it is not allowed to make images of tables and figures in order to avoid exceeding the </w:t>
      </w:r>
      <w:r w:rsidR="00790404">
        <w:rPr>
          <w:lang w:val="en-US"/>
        </w:rPr>
        <w:t xml:space="preserve">words </w:t>
      </w:r>
      <w:r w:rsidR="00790404" w:rsidRPr="00790404">
        <w:rPr>
          <w:lang w:val="en-US"/>
        </w:rPr>
        <w:t>limit!</w:t>
      </w:r>
    </w:p>
    <w:p w14:paraId="3B78064F" w14:textId="77777777" w:rsidR="005E455F" w:rsidRDefault="005E455F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0696EA02" w14:textId="072AAB4D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7C486F">
        <w:rPr>
          <w:lang w:val="en-US"/>
        </w:rPr>
        <w:t xml:space="preserve"> and Tables</w:t>
      </w:r>
    </w:p>
    <w:p w14:paraId="07A07280" w14:textId="613A5EAB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1555352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316A3AD2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</w:t>
      </w:r>
    </w:p>
    <w:p w14:paraId="02308049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</w:t>
      </w:r>
    </w:p>
    <w:p w14:paraId="7A064547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79FC04B" wp14:editId="26A0DB6F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B811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04E4701" w14:textId="174EB624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3606E19B" w14:textId="41AE4BC2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735BAF">
        <w:rPr>
          <w:lang w:val="en-US"/>
        </w:rPr>
        <w:t>manuscript</w:t>
      </w:r>
      <w:r w:rsidR="00735BAF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4109D4E5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70FB076" w14:textId="77777777">
        <w:trPr>
          <w:jc w:val="center"/>
        </w:trPr>
        <w:tc>
          <w:tcPr>
            <w:tcW w:w="1518" w:type="dxa"/>
          </w:tcPr>
          <w:p w14:paraId="31392A0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790D803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15FDA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FA86952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3ADD4E4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0E987AD9" w14:textId="77777777">
        <w:trPr>
          <w:jc w:val="center"/>
        </w:trPr>
        <w:tc>
          <w:tcPr>
            <w:tcW w:w="1518" w:type="dxa"/>
          </w:tcPr>
          <w:p w14:paraId="0FF1761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3D4BEDF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4F479D1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51F2080A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4D2B3B8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0AAD9C85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415A4AF2" w14:textId="67AD476C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735BAF">
        <w:rPr>
          <w:lang w:val="en-US"/>
        </w:rPr>
        <w:t>Manuscripts</w:t>
      </w:r>
    </w:p>
    <w:p w14:paraId="3FF9FB55" w14:textId="77777777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CB69B8">
        <w:rPr>
          <w:lang w:val="en-US"/>
        </w:rPr>
        <w:t>papers</w:t>
      </w:r>
      <w:r w:rsidRPr="00CB69B8">
        <w:rPr>
          <w:lang w:val="en-US"/>
        </w:rPr>
        <w:t xml:space="preserve"> to be final.</w:t>
      </w:r>
    </w:p>
    <w:p w14:paraId="742BC86A" w14:textId="4744B523" w:rsidR="00E5092C" w:rsidRDefault="005501D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CB69B8">
        <w:rPr>
          <w:lang w:val="en-US"/>
        </w:rPr>
        <w:t>paper</w:t>
      </w:r>
      <w:r w:rsidR="00B75BE4" w:rsidRPr="00CB69B8">
        <w:rPr>
          <w:lang w:val="en-US"/>
        </w:rPr>
        <w:t xml:space="preserve"> 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full papers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paper 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4EB470DC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7B5A868E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5AE8DF3C" w14:textId="31E5E791" w:rsidR="00B75BE4" w:rsidRPr="004E3390" w:rsidRDefault="008C5DE9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BBE44BE" w14:textId="77777777" w:rsidR="008C5DE9" w:rsidRPr="004E3390" w:rsidRDefault="008C5DE9" w:rsidP="008C5DE9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 xml:space="preserve">Johnson, A. and Petersen, Z. (1998), A conference paper included in conference proceedings, in: Host, Q. and Co-Host, Y. (eds.), Proceedings of the 21st International </w:t>
      </w:r>
      <w:proofErr w:type="spellStart"/>
      <w:r w:rsidRPr="004E3390">
        <w:t>CINet</w:t>
      </w:r>
      <w:proofErr w:type="spellEnd"/>
      <w:r w:rsidRPr="004E3390">
        <w:t xml:space="preserve"> Conference on Continuous Innovation: Past, Present and Future, Somewhere Else, The Netherlands, September.</w:t>
      </w:r>
    </w:p>
    <w:p w14:paraId="5F24E920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26105F4C" w14:textId="2A2184F9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50F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1F15E0"/>
    <w:rsid w:val="002162A8"/>
    <w:rsid w:val="002568DC"/>
    <w:rsid w:val="00280791"/>
    <w:rsid w:val="002B1069"/>
    <w:rsid w:val="002C2FA8"/>
    <w:rsid w:val="002D5F3A"/>
    <w:rsid w:val="00310E04"/>
    <w:rsid w:val="00332CB8"/>
    <w:rsid w:val="00344741"/>
    <w:rsid w:val="003E2E2A"/>
    <w:rsid w:val="003F37BF"/>
    <w:rsid w:val="00412C9F"/>
    <w:rsid w:val="004A2340"/>
    <w:rsid w:val="004B6E4E"/>
    <w:rsid w:val="004E3390"/>
    <w:rsid w:val="005501D4"/>
    <w:rsid w:val="005843CC"/>
    <w:rsid w:val="005A46E3"/>
    <w:rsid w:val="005E455F"/>
    <w:rsid w:val="005E6B64"/>
    <w:rsid w:val="006D08FC"/>
    <w:rsid w:val="006E07F4"/>
    <w:rsid w:val="006E0EF0"/>
    <w:rsid w:val="00735BAF"/>
    <w:rsid w:val="00764B00"/>
    <w:rsid w:val="00790404"/>
    <w:rsid w:val="00796EBE"/>
    <w:rsid w:val="007A7A54"/>
    <w:rsid w:val="007C486F"/>
    <w:rsid w:val="007D1F57"/>
    <w:rsid w:val="007E7C81"/>
    <w:rsid w:val="00890CD8"/>
    <w:rsid w:val="008C4508"/>
    <w:rsid w:val="008C5DE9"/>
    <w:rsid w:val="00952C80"/>
    <w:rsid w:val="00960030"/>
    <w:rsid w:val="00977FBA"/>
    <w:rsid w:val="00A366A0"/>
    <w:rsid w:val="00B4237C"/>
    <w:rsid w:val="00B75BE4"/>
    <w:rsid w:val="00C17749"/>
    <w:rsid w:val="00C26256"/>
    <w:rsid w:val="00C8497C"/>
    <w:rsid w:val="00CB69B8"/>
    <w:rsid w:val="00CC4299"/>
    <w:rsid w:val="00D82B9D"/>
    <w:rsid w:val="00DA1BA0"/>
    <w:rsid w:val="00E5092C"/>
    <w:rsid w:val="00F11E3C"/>
    <w:rsid w:val="00F71D68"/>
    <w:rsid w:val="00FA6A4F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Revision">
    <w:name w:val="Revision"/>
    <w:hidden/>
    <w:uiPriority w:val="71"/>
    <w:semiHidden/>
    <w:rsid w:val="004A2340"/>
    <w:rPr>
      <w:rFonts w:eastAsia="Arial Unicode MS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38F57-2DEF-4178-B94D-D03B436C0C0B}"/>
</file>

<file path=customXml/itemProps2.xml><?xml version="1.0" encoding="utf-8"?>
<ds:datastoreItem xmlns:ds="http://schemas.openxmlformats.org/officeDocument/2006/customXml" ds:itemID="{EF2A5321-6203-48A7-92DB-1894FDA620B8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4612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2016-12-06T20:33:00Z</dcterms:created>
  <dcterms:modified xsi:type="dcterms:W3CDTF">2016-12-06T20:33:00Z</dcterms:modified>
</cp:coreProperties>
</file>